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0F" w:rsidRPr="00A7478E" w:rsidRDefault="00D2354C" w:rsidP="009C5C66">
      <w:pPr>
        <w:rPr>
          <w:rFonts w:ascii="Book Antiqua" w:hAnsi="Book Antiqua"/>
          <w:b/>
        </w:rPr>
      </w:pPr>
      <w:r>
        <w:rPr>
          <w:sz w:val="18"/>
          <w:szCs w:val="18"/>
        </w:rPr>
        <w:t xml:space="preserve"> </w:t>
      </w:r>
      <w:r w:rsidR="00DB6796">
        <w:rPr>
          <w:rFonts w:ascii="Book Antiqua" w:hAnsi="Book Antiqua"/>
          <w:b/>
          <w:bdr w:val="single" w:sz="4" w:space="0" w:color="auto"/>
        </w:rPr>
        <w:t xml:space="preserve">TITLE:                                                 </w:t>
      </w:r>
      <w:r>
        <w:rPr>
          <w:rFonts w:ascii="Book Antiqua" w:hAnsi="Book Antiqua"/>
          <w:b/>
          <w:bdr w:val="single" w:sz="4" w:space="0" w:color="auto"/>
        </w:rPr>
        <w:t xml:space="preserve"> BROCHURE</w:t>
      </w:r>
      <w:r w:rsidR="004D5596">
        <w:rPr>
          <w:rFonts w:ascii="Book Antiqua" w:hAnsi="Book Antiqua"/>
          <w:b/>
          <w:bdr w:val="single" w:sz="4" w:space="0" w:color="auto"/>
        </w:rPr>
        <w:t xml:space="preserve">      </w:t>
      </w:r>
    </w:p>
    <w:p w:rsidR="003D7E01" w:rsidRDefault="00C40247" w:rsidP="009C5C66">
      <w:pPr>
        <w:ind w:firstLine="720"/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sz w:val="18"/>
          <w:szCs w:val="18"/>
        </w:rPr>
        <w:t xml:space="preserve">The </w:t>
      </w:r>
      <w:r w:rsidR="00DD350F" w:rsidRPr="008C6EC5">
        <w:rPr>
          <w:rFonts w:ascii="Book Antiqua" w:hAnsi="Book Antiqua"/>
          <w:sz w:val="18"/>
          <w:szCs w:val="18"/>
        </w:rPr>
        <w:t>Colossal Colon</w:t>
      </w:r>
      <w:r w:rsidRPr="008C6EC5">
        <w:rPr>
          <w:rFonts w:ascii="Book Antiqua" w:hAnsi="Book Antiqua"/>
          <w:sz w:val="18"/>
          <w:szCs w:val="18"/>
        </w:rPr>
        <w:t xml:space="preserve"> Ad</w:t>
      </w:r>
      <w:r w:rsidR="00DD350F" w:rsidRPr="008C6EC5">
        <w:rPr>
          <w:rFonts w:ascii="Book Antiqua" w:hAnsi="Book Antiqua"/>
          <w:sz w:val="18"/>
          <w:szCs w:val="18"/>
        </w:rPr>
        <w:t xml:space="preserve"> Agency wants to hire you as a </w:t>
      </w:r>
      <w:r w:rsidR="006E737B">
        <w:rPr>
          <w:rFonts w:ascii="Book Antiqua" w:hAnsi="Book Antiqua"/>
          <w:sz w:val="18"/>
          <w:szCs w:val="18"/>
        </w:rPr>
        <w:t>GREEK AND ROMAN GODS</w:t>
      </w:r>
      <w:r w:rsidR="009C5C66">
        <w:rPr>
          <w:rFonts w:ascii="Book Antiqua" w:hAnsi="Book Antiqua"/>
          <w:sz w:val="18"/>
          <w:szCs w:val="18"/>
        </w:rPr>
        <w:t xml:space="preserve"> </w:t>
      </w:r>
      <w:r w:rsidR="00DD350F" w:rsidRPr="008C6EC5">
        <w:rPr>
          <w:rFonts w:ascii="Book Antiqua" w:hAnsi="Book Antiqua"/>
          <w:sz w:val="18"/>
          <w:szCs w:val="18"/>
        </w:rPr>
        <w:t xml:space="preserve">consultant to </w:t>
      </w:r>
      <w:r w:rsidR="00D3700B">
        <w:rPr>
          <w:rFonts w:ascii="Book Antiqua" w:hAnsi="Book Antiqua"/>
          <w:sz w:val="18"/>
          <w:szCs w:val="18"/>
        </w:rPr>
        <w:t>___________________________</w:t>
      </w:r>
      <w:proofErr w:type="gramStart"/>
      <w:r w:rsidR="00D3700B">
        <w:rPr>
          <w:rFonts w:ascii="Book Antiqua" w:hAnsi="Book Antiqua"/>
          <w:sz w:val="18"/>
          <w:szCs w:val="18"/>
        </w:rPr>
        <w:t>_(</w:t>
      </w:r>
      <w:proofErr w:type="gramEnd"/>
      <w:r w:rsidR="00D3700B">
        <w:rPr>
          <w:rFonts w:ascii="Book Antiqua" w:hAnsi="Book Antiqua"/>
          <w:sz w:val="18"/>
          <w:szCs w:val="18"/>
        </w:rPr>
        <w:t>company name)</w:t>
      </w:r>
      <w:r w:rsidR="009C5C66">
        <w:rPr>
          <w:rFonts w:ascii="Book Antiqua" w:hAnsi="Book Antiqua"/>
          <w:sz w:val="18"/>
          <w:szCs w:val="18"/>
        </w:rPr>
        <w:t>.</w:t>
      </w:r>
      <w:r w:rsidR="00DD350F" w:rsidRPr="008C6EC5">
        <w:rPr>
          <w:rFonts w:ascii="Book Antiqua" w:hAnsi="Book Antiqua"/>
          <w:sz w:val="18"/>
          <w:szCs w:val="18"/>
        </w:rPr>
        <w:t xml:space="preserve"> Before you can collect your wages from th</w:t>
      </w:r>
      <w:bookmarkStart w:id="0" w:name="_GoBack"/>
      <w:bookmarkEnd w:id="0"/>
      <w:r w:rsidR="00DD350F" w:rsidRPr="008C6EC5">
        <w:rPr>
          <w:rFonts w:ascii="Book Antiqua" w:hAnsi="Book Antiqua"/>
          <w:sz w:val="18"/>
          <w:szCs w:val="18"/>
        </w:rPr>
        <w:t xml:space="preserve">e </w:t>
      </w:r>
      <w:r w:rsidR="00D3700B">
        <w:rPr>
          <w:rFonts w:ascii="Book Antiqua" w:hAnsi="Book Antiqua"/>
          <w:sz w:val="18"/>
          <w:szCs w:val="18"/>
        </w:rPr>
        <w:t>__________________</w:t>
      </w:r>
      <w:r w:rsidR="00DD350F" w:rsidRPr="008C6EC5">
        <w:rPr>
          <w:rFonts w:ascii="Book Antiqua" w:hAnsi="Book Antiqua"/>
          <w:sz w:val="18"/>
          <w:szCs w:val="18"/>
        </w:rPr>
        <w:t xml:space="preserve">Bureau, you must produce a brochure. The owner of the </w:t>
      </w:r>
      <w:r w:rsidR="009C5C66">
        <w:rPr>
          <w:rFonts w:ascii="Book Antiqua" w:hAnsi="Book Antiqua"/>
          <w:sz w:val="18"/>
          <w:szCs w:val="18"/>
        </w:rPr>
        <w:t>consulting agency</w:t>
      </w:r>
      <w:r w:rsidR="00DD350F" w:rsidRPr="008C6EC5">
        <w:rPr>
          <w:rFonts w:ascii="Book Antiqua" w:hAnsi="Book Antiqua"/>
          <w:sz w:val="18"/>
          <w:szCs w:val="18"/>
        </w:rPr>
        <w:t xml:space="preserve"> bureau, M</w:t>
      </w:r>
      <w:r w:rsidR="006E737B">
        <w:rPr>
          <w:rFonts w:ascii="Book Antiqua" w:hAnsi="Book Antiqua"/>
          <w:sz w:val="18"/>
          <w:szCs w:val="18"/>
        </w:rPr>
        <w:t>s</w:t>
      </w:r>
      <w:r w:rsidR="00DD350F" w:rsidRPr="008C6EC5">
        <w:rPr>
          <w:rFonts w:ascii="Book Antiqua" w:hAnsi="Book Antiqua"/>
          <w:sz w:val="18"/>
          <w:szCs w:val="18"/>
        </w:rPr>
        <w:t xml:space="preserve">. </w:t>
      </w:r>
      <w:r w:rsidR="00D3700B">
        <w:rPr>
          <w:rFonts w:ascii="Book Antiqua" w:hAnsi="Book Antiqua"/>
          <w:sz w:val="18"/>
          <w:szCs w:val="18"/>
        </w:rPr>
        <w:t>_______________</w:t>
      </w:r>
      <w:r w:rsidR="00DD350F" w:rsidRPr="008C6EC5">
        <w:rPr>
          <w:rFonts w:ascii="Book Antiqua" w:hAnsi="Book Antiqua"/>
          <w:sz w:val="18"/>
          <w:szCs w:val="18"/>
        </w:rPr>
        <w:t xml:space="preserve">, has informed you that in order to earn the contract, you must </w:t>
      </w:r>
      <w:r w:rsidR="005B02F6">
        <w:rPr>
          <w:rFonts w:ascii="Book Antiqua" w:hAnsi="Book Antiqua"/>
          <w:sz w:val="18"/>
          <w:szCs w:val="18"/>
        </w:rPr>
        <w:t>make a table of the following information</w:t>
      </w:r>
      <w:r w:rsidR="00A45F72">
        <w:rPr>
          <w:rFonts w:ascii="Book Antiqua" w:hAnsi="Book Antiqua"/>
          <w:sz w:val="18"/>
          <w:szCs w:val="18"/>
        </w:rPr>
        <w:t xml:space="preserve"> comparing Greek and Roman gods </w:t>
      </w:r>
      <w:r w:rsidR="005B02F6">
        <w:rPr>
          <w:rFonts w:ascii="Book Antiqua" w:hAnsi="Book Antiqua"/>
          <w:sz w:val="18"/>
          <w:szCs w:val="18"/>
        </w:rPr>
        <w:t xml:space="preserve">according to their rank and function </w:t>
      </w:r>
      <w:r w:rsidR="009C5C66">
        <w:rPr>
          <w:rFonts w:ascii="Book Antiqua" w:hAnsi="Book Antiqua"/>
          <w:sz w:val="18"/>
          <w:szCs w:val="18"/>
        </w:rPr>
        <w:t>, the</w:t>
      </w:r>
      <w:r w:rsidR="005B02F6">
        <w:rPr>
          <w:rFonts w:ascii="Book Antiqua" w:hAnsi="Book Antiqua"/>
          <w:sz w:val="18"/>
          <w:szCs w:val="18"/>
        </w:rPr>
        <w:t xml:space="preserve">ir jobs, a short story about them with mortals </w:t>
      </w:r>
      <w:r w:rsidR="009C5C66">
        <w:rPr>
          <w:rFonts w:ascii="Book Antiqua" w:hAnsi="Book Antiqua"/>
          <w:sz w:val="18"/>
          <w:szCs w:val="18"/>
        </w:rPr>
        <w:t>, and the</w:t>
      </w:r>
      <w:r w:rsidR="005B02F6">
        <w:rPr>
          <w:rFonts w:ascii="Book Antiqua" w:hAnsi="Book Antiqua"/>
          <w:sz w:val="18"/>
          <w:szCs w:val="18"/>
        </w:rPr>
        <w:t>ir family connections</w:t>
      </w:r>
      <w:r w:rsidR="009C5C66">
        <w:rPr>
          <w:rFonts w:ascii="Book Antiqua" w:hAnsi="Book Antiqua"/>
          <w:sz w:val="18"/>
          <w:szCs w:val="18"/>
        </w:rPr>
        <w:t xml:space="preserve">. </w:t>
      </w:r>
      <w:r w:rsidR="00DD350F" w:rsidRPr="008C6EC5">
        <w:rPr>
          <w:rFonts w:ascii="Book Antiqua" w:hAnsi="Book Antiqua"/>
          <w:sz w:val="18"/>
          <w:szCs w:val="18"/>
        </w:rPr>
        <w:t xml:space="preserve"> For insurance considerations, you must also discreetly mention any possible dangers or special precautions that </w:t>
      </w:r>
      <w:r w:rsidR="005B02F6">
        <w:rPr>
          <w:rFonts w:ascii="Book Antiqua" w:hAnsi="Book Antiqua"/>
          <w:sz w:val="18"/>
          <w:szCs w:val="18"/>
        </w:rPr>
        <w:t>people interacting with them may encounter</w:t>
      </w:r>
      <w:r w:rsidR="00DD350F" w:rsidRPr="008C6EC5">
        <w:rPr>
          <w:rFonts w:ascii="Book Antiqua" w:hAnsi="Book Antiqua"/>
          <w:sz w:val="18"/>
          <w:szCs w:val="18"/>
        </w:rPr>
        <w:t xml:space="preserve"> </w:t>
      </w:r>
      <w:r w:rsidR="005B02F6">
        <w:rPr>
          <w:rFonts w:ascii="Book Antiqua" w:hAnsi="Book Antiqua"/>
          <w:sz w:val="18"/>
          <w:szCs w:val="18"/>
        </w:rPr>
        <w:t xml:space="preserve">when </w:t>
      </w:r>
      <w:r w:rsidR="00DD350F" w:rsidRPr="008C6EC5">
        <w:rPr>
          <w:rFonts w:ascii="Book Antiqua" w:hAnsi="Book Antiqua"/>
          <w:sz w:val="18"/>
          <w:szCs w:val="18"/>
        </w:rPr>
        <w:t xml:space="preserve">visiting </w:t>
      </w:r>
      <w:r w:rsidR="005B02F6">
        <w:rPr>
          <w:rFonts w:ascii="Book Antiqua" w:hAnsi="Book Antiqua"/>
          <w:sz w:val="18"/>
          <w:szCs w:val="18"/>
        </w:rPr>
        <w:t>with them</w:t>
      </w:r>
      <w:r w:rsidR="00DD350F" w:rsidRPr="008C6EC5">
        <w:rPr>
          <w:rFonts w:ascii="Book Antiqua" w:hAnsi="Book Antiqua"/>
          <w:sz w:val="18"/>
          <w:szCs w:val="18"/>
        </w:rPr>
        <w:t>. Your t</w:t>
      </w:r>
      <w:r w:rsidR="009C5C66">
        <w:rPr>
          <w:rFonts w:ascii="Book Antiqua" w:hAnsi="Book Antiqua"/>
          <w:sz w:val="18"/>
          <w:szCs w:val="18"/>
        </w:rPr>
        <w:t>our should include one of the</w:t>
      </w:r>
      <w:r w:rsidR="00DD350F" w:rsidRPr="008C6EC5">
        <w:rPr>
          <w:rFonts w:ascii="Book Antiqua" w:hAnsi="Book Antiqua"/>
          <w:sz w:val="18"/>
          <w:szCs w:val="18"/>
        </w:rPr>
        <w:t xml:space="preserve"> following </w:t>
      </w:r>
      <w:r w:rsidR="005B02F6">
        <w:rPr>
          <w:rFonts w:ascii="Book Antiqua" w:hAnsi="Book Antiqua"/>
          <w:sz w:val="18"/>
          <w:szCs w:val="18"/>
        </w:rPr>
        <w:t>information</w:t>
      </w:r>
      <w:r w:rsidR="00DD350F" w:rsidRPr="008C6EC5">
        <w:rPr>
          <w:rFonts w:ascii="Book Antiqua" w:hAnsi="Book Antiqua"/>
          <w:sz w:val="18"/>
          <w:szCs w:val="18"/>
        </w:rPr>
        <w:t xml:space="preserve">: </w:t>
      </w:r>
      <w:r w:rsidR="005B02F6">
        <w:rPr>
          <w:rFonts w:ascii="Book Antiqua" w:hAnsi="Book Antiqua"/>
          <w:sz w:val="18"/>
          <w:szCs w:val="18"/>
        </w:rPr>
        <w:t xml:space="preserve">A comparison table of the Greek and Roman gods, </w:t>
      </w:r>
      <w:r w:rsidR="00D92645" w:rsidRPr="00D92645">
        <w:rPr>
          <w:rFonts w:ascii="Book Antiqua" w:hAnsi="Book Antiqua"/>
          <w:b/>
          <w:sz w:val="18"/>
          <w:szCs w:val="18"/>
        </w:rPr>
        <w:t>c</w:t>
      </w:r>
      <w:r w:rsidR="005B02F6" w:rsidRPr="00D92645">
        <w:rPr>
          <w:rFonts w:ascii="Book Antiqua" w:hAnsi="Book Antiqua"/>
          <w:b/>
          <w:sz w:val="18"/>
          <w:szCs w:val="18"/>
        </w:rPr>
        <w:t>ompare and contrast signal words</w:t>
      </w:r>
      <w:r w:rsidR="005B02F6">
        <w:rPr>
          <w:rFonts w:ascii="Book Antiqua" w:hAnsi="Book Antiqua"/>
          <w:sz w:val="18"/>
          <w:szCs w:val="18"/>
        </w:rPr>
        <w:t xml:space="preserve">: </w:t>
      </w:r>
      <w:r w:rsidR="006B6883" w:rsidRPr="00D92645">
        <w:rPr>
          <w:rFonts w:ascii="Book Antiqua" w:hAnsi="Book Antiqua"/>
          <w:i/>
          <w:sz w:val="18"/>
          <w:szCs w:val="18"/>
        </w:rPr>
        <w:t>like</w:t>
      </w:r>
      <w:r w:rsidR="006B6883">
        <w:rPr>
          <w:rFonts w:ascii="Book Antiqua" w:hAnsi="Book Antiqua"/>
          <w:sz w:val="18"/>
          <w:szCs w:val="18"/>
        </w:rPr>
        <w:t xml:space="preserve"> and </w:t>
      </w:r>
      <w:r w:rsidR="006B6883" w:rsidRPr="00D92645">
        <w:rPr>
          <w:rFonts w:ascii="Book Antiqua" w:hAnsi="Book Antiqua"/>
          <w:i/>
          <w:sz w:val="18"/>
          <w:szCs w:val="18"/>
        </w:rPr>
        <w:t>however</w:t>
      </w:r>
      <w:r w:rsidR="006B6883">
        <w:rPr>
          <w:rFonts w:ascii="Book Antiqua" w:hAnsi="Book Antiqua"/>
          <w:sz w:val="18"/>
          <w:szCs w:val="18"/>
        </w:rPr>
        <w:t xml:space="preserve">; </w:t>
      </w:r>
      <w:r w:rsidR="00DD350F" w:rsidRPr="008C6EC5">
        <w:rPr>
          <w:rFonts w:ascii="Book Antiqua" w:hAnsi="Book Antiqua"/>
          <w:b/>
          <w:sz w:val="18"/>
          <w:szCs w:val="18"/>
        </w:rPr>
        <w:t>DIGESTIVE, RESPIRATORY, SKELETAL, MUSCULAR, NERVOUS, URINARY, CIRCULATORY and IMMUNE.</w:t>
      </w:r>
      <w:r w:rsidR="00DD350F" w:rsidRPr="008C6EC5">
        <w:rPr>
          <w:rFonts w:ascii="Book Antiqua" w:hAnsi="Book Antiqua"/>
          <w:sz w:val="18"/>
          <w:szCs w:val="18"/>
        </w:rPr>
        <w:t xml:space="preserve"> </w:t>
      </w:r>
      <w:r w:rsidRPr="008C6EC5">
        <w:rPr>
          <w:rFonts w:ascii="Book Antiqua" w:hAnsi="Book Antiqua"/>
          <w:sz w:val="18"/>
          <w:szCs w:val="18"/>
        </w:rPr>
        <w:t xml:space="preserve"> </w:t>
      </w:r>
      <w:r w:rsidR="007761ED" w:rsidRPr="008C6EC5">
        <w:rPr>
          <w:rFonts w:ascii="Book Antiqua" w:hAnsi="Book Antiqua"/>
          <w:sz w:val="18"/>
          <w:szCs w:val="18"/>
        </w:rPr>
        <w:t xml:space="preserve"> </w:t>
      </w:r>
      <w:r w:rsidR="004C47C3" w:rsidRPr="004C47C3">
        <w:rPr>
          <w:rFonts w:ascii="Book Antiqua" w:hAnsi="Book Antiqua"/>
          <w:b/>
          <w:bCs/>
          <w:i/>
          <w:iCs/>
          <w:sz w:val="18"/>
          <w:szCs w:val="18"/>
          <w:u w:val="single"/>
        </w:rPr>
        <w:t>MAKE SURE YOU HAVE A BIBLIOGRAPY</w:t>
      </w:r>
      <w:r w:rsidR="004C47C3">
        <w:rPr>
          <w:rFonts w:ascii="Book Antiqua" w:hAnsi="Book Antiqua"/>
          <w:sz w:val="18"/>
          <w:szCs w:val="18"/>
        </w:rPr>
        <w:t xml:space="preserve">. </w:t>
      </w:r>
      <w:r w:rsidR="00DF1680">
        <w:rPr>
          <w:rFonts w:ascii="Book Antiqua" w:hAnsi="Book Antiqua"/>
          <w:sz w:val="18"/>
          <w:szCs w:val="18"/>
        </w:rPr>
        <w:t xml:space="preserve">Use </w:t>
      </w:r>
      <w:r w:rsidR="00DF1680" w:rsidRPr="002311EF">
        <w:rPr>
          <w:rFonts w:ascii="Book Antiqua" w:hAnsi="Book Antiqua"/>
          <w:i/>
          <w:sz w:val="18"/>
          <w:szCs w:val="18"/>
          <w:u w:val="single"/>
        </w:rPr>
        <w:t>BibMe.org</w:t>
      </w:r>
      <w:r w:rsidR="00DF1680">
        <w:rPr>
          <w:rFonts w:ascii="Book Antiqua" w:hAnsi="Book Antiqua"/>
          <w:sz w:val="18"/>
          <w:szCs w:val="18"/>
        </w:rPr>
        <w:t>, Chicago Style.</w:t>
      </w:r>
    </w:p>
    <w:p w:rsidR="00090ADA" w:rsidRDefault="00710DF9" w:rsidP="00BB2D6B">
      <w:pPr>
        <w:rPr>
          <w:rFonts w:ascii="Arial" w:hAnsi="Arial" w:cs="Arial"/>
          <w:sz w:val="14"/>
          <w:szCs w:val="14"/>
        </w:rPr>
      </w:pPr>
      <w:r w:rsidRPr="00BB3F5D">
        <w:rPr>
          <w:rFonts w:ascii="Book Antiqua" w:hAnsi="Book Antiqua"/>
          <w:b/>
          <w:sz w:val="18"/>
          <w:szCs w:val="18"/>
          <w:u w:val="single"/>
        </w:rPr>
        <w:t>Common Core Objective</w:t>
      </w:r>
      <w:r w:rsidRPr="005D1487">
        <w:rPr>
          <w:rFonts w:ascii="Book Antiqua" w:hAnsi="Book Antiqua"/>
          <w:b/>
          <w:sz w:val="18"/>
          <w:szCs w:val="18"/>
        </w:rPr>
        <w:t>:</w:t>
      </w:r>
      <w:r w:rsidR="00BB2D6B" w:rsidRPr="00BB2D6B">
        <w:rPr>
          <w:rFonts w:ascii="Arial" w:hAnsi="Arial" w:cs="Arial"/>
          <w:sz w:val="14"/>
          <w:szCs w:val="14"/>
        </w:rPr>
        <w:t xml:space="preserve"> </w:t>
      </w:r>
    </w:p>
    <w:p w:rsidR="00BB2D6B" w:rsidRDefault="00BB2D6B" w:rsidP="00090ADA">
      <w:pPr>
        <w:numPr>
          <w:ilvl w:val="0"/>
          <w:numId w:val="23"/>
        </w:numPr>
        <w:rPr>
          <w:rFonts w:ascii="Arial" w:eastAsia="Times New Roman" w:hAnsi="Arial" w:cs="Arial"/>
          <w:sz w:val="14"/>
          <w:szCs w:val="14"/>
        </w:rPr>
      </w:pPr>
      <w:r w:rsidRPr="00BB2D6B">
        <w:rPr>
          <w:rFonts w:ascii="Arial" w:eastAsia="Times New Roman" w:hAnsi="Arial" w:cs="Arial"/>
          <w:sz w:val="14"/>
          <w:szCs w:val="14"/>
        </w:rPr>
        <w:t xml:space="preserve">Conduct short research projects to answer a </w:t>
      </w:r>
      <w:r>
        <w:rPr>
          <w:rFonts w:ascii="Arial" w:eastAsia="Times New Roman" w:hAnsi="Arial" w:cs="Arial"/>
          <w:sz w:val="14"/>
          <w:szCs w:val="14"/>
        </w:rPr>
        <w:t>q</w:t>
      </w:r>
      <w:r w:rsidRPr="00BB2D6B">
        <w:rPr>
          <w:rFonts w:ascii="Arial" w:eastAsia="Times New Roman" w:hAnsi="Arial" w:cs="Arial"/>
          <w:sz w:val="14"/>
          <w:szCs w:val="14"/>
        </w:rPr>
        <w:t>uestion (including a self-generated question), drawing on several sources and generating additional related, focused questions that allow for multiple avenues of exploration</w:t>
      </w:r>
    </w:p>
    <w:p w:rsidR="00090ADA" w:rsidRPr="00090ADA" w:rsidRDefault="00090ADA" w:rsidP="00090ADA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090ADA">
        <w:rPr>
          <w:rFonts w:ascii="Arial" w:eastAsia="Times New Roman" w:hAnsi="Arial" w:cs="Arial"/>
          <w:sz w:val="14"/>
          <w:szCs w:val="14"/>
        </w:rPr>
        <w:t xml:space="preserve">Integrate quantitative or technical information expressed in words in a text with a version of that information expressed visually (e.g., in a flowchart, </w:t>
      </w:r>
      <w:r w:rsidR="00BB3F5D">
        <w:rPr>
          <w:rFonts w:ascii="Arial" w:eastAsia="Times New Roman" w:hAnsi="Arial" w:cs="Arial"/>
          <w:sz w:val="14"/>
          <w:szCs w:val="14"/>
        </w:rPr>
        <w:t>diagram, model, graph, or table.</w:t>
      </w:r>
    </w:p>
    <w:p w:rsidR="00F73C51" w:rsidRPr="00F73C51" w:rsidRDefault="00F73C51" w:rsidP="00BB3F5D">
      <w:pPr>
        <w:numPr>
          <w:ilvl w:val="0"/>
          <w:numId w:val="23"/>
        </w:numPr>
        <w:spacing w:before="120" w:after="0" w:line="240" w:lineRule="auto"/>
        <w:rPr>
          <w:rFonts w:ascii="Book Antiqua" w:hAnsi="Book Antiqua"/>
          <w:b/>
          <w:sz w:val="18"/>
          <w:szCs w:val="18"/>
        </w:rPr>
      </w:pPr>
      <w:r w:rsidRPr="00F73C51">
        <w:rPr>
          <w:rFonts w:ascii="Arial" w:eastAsia="Times New Roman" w:hAnsi="Arial" w:cs="Arial"/>
          <w:sz w:val="14"/>
          <w:szCs w:val="14"/>
        </w:rPr>
        <w:t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</w:r>
    </w:p>
    <w:p w:rsidR="00F73C51" w:rsidRPr="00F73C51" w:rsidRDefault="00F73C51" w:rsidP="00F73C51">
      <w:pPr>
        <w:spacing w:after="0" w:line="240" w:lineRule="auto"/>
        <w:ind w:left="360"/>
        <w:rPr>
          <w:rFonts w:ascii="Book Antiqua" w:hAnsi="Book Antiqua"/>
          <w:b/>
          <w:sz w:val="18"/>
          <w:szCs w:val="18"/>
        </w:rPr>
      </w:pPr>
    </w:p>
    <w:p w:rsidR="00DB6796" w:rsidRDefault="00710DF9" w:rsidP="00F73C51">
      <w:pPr>
        <w:rPr>
          <w:rFonts w:ascii="Book Antiqua" w:hAnsi="Book Antiqua"/>
          <w:sz w:val="18"/>
          <w:szCs w:val="18"/>
        </w:rPr>
      </w:pPr>
      <w:r w:rsidRPr="00BB3F5D">
        <w:rPr>
          <w:rFonts w:ascii="Book Antiqua" w:hAnsi="Book Antiqua"/>
          <w:b/>
          <w:sz w:val="18"/>
          <w:szCs w:val="18"/>
          <w:u w:val="single"/>
        </w:rPr>
        <w:t>WiDA Objective</w:t>
      </w:r>
      <w:r>
        <w:rPr>
          <w:rFonts w:ascii="Book Antiqua" w:hAnsi="Book Antiqua"/>
          <w:sz w:val="18"/>
          <w:szCs w:val="18"/>
        </w:rPr>
        <w:t xml:space="preserve">: Language of </w:t>
      </w:r>
      <w:r w:rsidR="00DB6796">
        <w:rPr>
          <w:rFonts w:ascii="Book Antiqua" w:hAnsi="Book Antiqua"/>
          <w:sz w:val="18"/>
          <w:szCs w:val="18"/>
        </w:rPr>
        <w:t>_______________</w:t>
      </w:r>
      <w:r>
        <w:rPr>
          <w:rFonts w:ascii="Book Antiqua" w:hAnsi="Book Antiqua"/>
          <w:sz w:val="18"/>
          <w:szCs w:val="18"/>
        </w:rPr>
        <w:t xml:space="preserve"> and </w:t>
      </w:r>
      <w:r w:rsidR="00DB6796">
        <w:rPr>
          <w:rFonts w:ascii="Book Antiqua" w:hAnsi="Book Antiqua"/>
          <w:sz w:val="18"/>
          <w:szCs w:val="18"/>
        </w:rPr>
        <w:t>________________________</w:t>
      </w:r>
    </w:p>
    <w:p w:rsidR="00710DF9" w:rsidRPr="008C6EC5" w:rsidRDefault="00DB6796" w:rsidP="00F73C51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(Choose: Social and Instructional, Language Arts, Social Studies, Science, </w:t>
      </w:r>
      <w:proofErr w:type="gramStart"/>
      <w:r>
        <w:rPr>
          <w:rFonts w:ascii="Book Antiqua" w:hAnsi="Book Antiqua"/>
          <w:sz w:val="18"/>
          <w:szCs w:val="18"/>
        </w:rPr>
        <w:t>Mathematics</w:t>
      </w:r>
      <w:proofErr w:type="gramEnd"/>
      <w:r>
        <w:rPr>
          <w:rFonts w:ascii="Book Antiqua" w:hAnsi="Book Antiqua"/>
          <w:sz w:val="18"/>
          <w:szCs w:val="18"/>
        </w:rPr>
        <w:t>)</w:t>
      </w:r>
    </w:p>
    <w:p w:rsidR="00DD350F" w:rsidRPr="00714C37" w:rsidRDefault="003C6977" w:rsidP="00391A4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ok Antiqua" w:hAnsi="Book Antiqua"/>
          <w:b/>
          <w:sz w:val="18"/>
          <w:szCs w:val="18"/>
        </w:rPr>
      </w:pPr>
      <w:r w:rsidRPr="00714C37">
        <w:rPr>
          <w:rFonts w:ascii="Book Antiqua" w:hAnsi="Book Antiqua"/>
          <w:b/>
          <w:sz w:val="18"/>
          <w:szCs w:val="18"/>
        </w:rPr>
        <w:t>FORMAT:</w:t>
      </w:r>
    </w:p>
    <w:p w:rsidR="003C6977" w:rsidRPr="008C6EC5" w:rsidRDefault="003C6977" w:rsidP="00457287">
      <w:pPr>
        <w:pStyle w:val="ListParagraph"/>
        <w:numPr>
          <w:ilvl w:val="0"/>
          <w:numId w:val="13"/>
        </w:numPr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sz w:val="18"/>
          <w:szCs w:val="18"/>
        </w:rPr>
        <w:t xml:space="preserve">Use regular </w:t>
      </w:r>
      <w:r w:rsidR="00457287">
        <w:rPr>
          <w:rFonts w:ascii="Book Antiqua" w:hAnsi="Book Antiqua"/>
          <w:sz w:val="18"/>
          <w:szCs w:val="18"/>
        </w:rPr>
        <w:t>8 ½”X11”paper</w:t>
      </w:r>
      <w:r w:rsidRPr="008C6EC5">
        <w:rPr>
          <w:rFonts w:ascii="Book Antiqua" w:hAnsi="Book Antiqua"/>
          <w:sz w:val="18"/>
          <w:szCs w:val="18"/>
        </w:rPr>
        <w:t>- can be any color</w:t>
      </w:r>
    </w:p>
    <w:p w:rsidR="003C6977" w:rsidRPr="008C6EC5" w:rsidRDefault="00457287" w:rsidP="00457287">
      <w:pPr>
        <w:pStyle w:val="ListParagraph"/>
        <w:numPr>
          <w:ilvl w:val="0"/>
          <w:numId w:val="1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Should be folded into 3</w:t>
      </w:r>
      <w:r w:rsidR="003C6977" w:rsidRPr="008C6EC5">
        <w:rPr>
          <w:rFonts w:ascii="Book Antiqua" w:hAnsi="Book Antiqua"/>
          <w:sz w:val="18"/>
          <w:szCs w:val="18"/>
        </w:rPr>
        <w:t xml:space="preserve"> sections- having a total of </w:t>
      </w:r>
      <w:r>
        <w:rPr>
          <w:rFonts w:ascii="Book Antiqua" w:hAnsi="Book Antiqua"/>
          <w:sz w:val="18"/>
          <w:szCs w:val="18"/>
        </w:rPr>
        <w:t>six</w:t>
      </w:r>
      <w:r w:rsidR="003C6977" w:rsidRPr="008C6EC5">
        <w:rPr>
          <w:rFonts w:ascii="Book Antiqua" w:hAnsi="Book Antiqua"/>
          <w:sz w:val="18"/>
          <w:szCs w:val="18"/>
        </w:rPr>
        <w:t xml:space="preserve"> columns</w:t>
      </w:r>
    </w:p>
    <w:p w:rsidR="003C6977" w:rsidRPr="008C6EC5" w:rsidRDefault="003C6977" w:rsidP="00457287">
      <w:pPr>
        <w:pStyle w:val="ListParagraph"/>
        <w:numPr>
          <w:ilvl w:val="0"/>
          <w:numId w:val="13"/>
        </w:numPr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sz w:val="18"/>
          <w:szCs w:val="18"/>
        </w:rPr>
        <w:t xml:space="preserve">The key feature is to give an overall sense of the organization and function of </w:t>
      </w:r>
      <w:r w:rsidR="00CE62C5">
        <w:rPr>
          <w:rFonts w:ascii="Book Antiqua" w:hAnsi="Book Antiqua"/>
          <w:sz w:val="18"/>
          <w:szCs w:val="18"/>
        </w:rPr>
        <w:t xml:space="preserve">the Greek and Roman </w:t>
      </w:r>
      <w:proofErr w:type="gramStart"/>
      <w:r w:rsidR="00CE62C5">
        <w:rPr>
          <w:rFonts w:ascii="Book Antiqua" w:hAnsi="Book Antiqua"/>
          <w:sz w:val="18"/>
          <w:szCs w:val="18"/>
        </w:rPr>
        <w:t>gods</w:t>
      </w:r>
      <w:proofErr w:type="gramEnd"/>
      <w:r w:rsidR="00CE62C5">
        <w:rPr>
          <w:rFonts w:ascii="Book Antiqua" w:hAnsi="Book Antiqua"/>
          <w:sz w:val="18"/>
          <w:szCs w:val="18"/>
        </w:rPr>
        <w:t xml:space="preserve"> belief system</w:t>
      </w:r>
      <w:r w:rsidRPr="008C6EC5">
        <w:rPr>
          <w:rFonts w:ascii="Book Antiqua" w:hAnsi="Book Antiqua"/>
          <w:sz w:val="18"/>
          <w:szCs w:val="18"/>
        </w:rPr>
        <w:t xml:space="preserve">. You may use drawings, computer graphics, </w:t>
      </w:r>
      <w:r w:rsidR="00A7478E" w:rsidRPr="008C6EC5">
        <w:rPr>
          <w:rFonts w:ascii="Book Antiqua" w:hAnsi="Book Antiqua"/>
          <w:sz w:val="18"/>
          <w:szCs w:val="18"/>
        </w:rPr>
        <w:t>and photographs</w:t>
      </w:r>
      <w:r w:rsidRPr="008C6EC5">
        <w:rPr>
          <w:rFonts w:ascii="Book Antiqua" w:hAnsi="Book Antiqua"/>
          <w:sz w:val="18"/>
          <w:szCs w:val="18"/>
        </w:rPr>
        <w:t xml:space="preserve"> of actual organs, pictures from magazines, journals, or books to help</w:t>
      </w:r>
      <w:r w:rsidR="00D77F41">
        <w:rPr>
          <w:rFonts w:ascii="Book Antiqua" w:hAnsi="Book Antiqua"/>
          <w:sz w:val="18"/>
          <w:szCs w:val="18"/>
        </w:rPr>
        <w:t xml:space="preserve"> in your advertisement of each deity</w:t>
      </w:r>
      <w:r w:rsidRPr="008C6EC5">
        <w:rPr>
          <w:rFonts w:ascii="Book Antiqua" w:hAnsi="Book Antiqua"/>
          <w:sz w:val="18"/>
          <w:szCs w:val="18"/>
        </w:rPr>
        <w:t>. Whenever possible, type all written parts of the brochure. LET YOUR IMAGINATION RUN WILD!</w:t>
      </w:r>
    </w:p>
    <w:p w:rsidR="003C6977" w:rsidRDefault="003C6977" w:rsidP="008C6EC5">
      <w:pPr>
        <w:pStyle w:val="ListParagraph"/>
        <w:numPr>
          <w:ilvl w:val="0"/>
          <w:numId w:val="13"/>
        </w:numPr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sz w:val="18"/>
          <w:szCs w:val="18"/>
        </w:rPr>
        <w:t xml:space="preserve">Each person will orally present their brochure to the class, and we will vote on which person gets the contract and earns the total wages! </w:t>
      </w:r>
    </w:p>
    <w:p w:rsidR="00A050ED" w:rsidRDefault="00321FDC" w:rsidP="00A050ED">
      <w:pPr>
        <w:pStyle w:val="ListParagrap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</w:rPr>
        <w:pict>
          <v:group id="Group 2" o:spid="_x0000_s1026" style="position:absolute;left:0;text-align:left;margin-left:100.5pt;margin-top:11.2pt;width:345pt;height:133.1pt;z-index:251658240" coordorigin="3015,5875" coordsize="6900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">
            <v:rect id="Rectangle 3" o:spid="_x0000_s1027" style="position:absolute;left:3015;top:5875;width:690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v:rect id="Rectangle 4" o:spid="_x0000_s1028" style="position:absolute;left:3015;top:7217;width:6900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rect id="Rectangle 5" o:spid="_x0000_s1029" style="position:absolute;left:3270;top:5988;width:141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A050ED" w:rsidRPr="00536CB2" w:rsidRDefault="00A050ED" w:rsidP="00A050ED">
                    <w:pPr>
                      <w:jc w:val="center"/>
                      <w:rPr>
                        <w:sz w:val="16"/>
                      </w:rPr>
                    </w:pPr>
                    <w:r w:rsidRPr="00536CB2">
                      <w:rPr>
                        <w:sz w:val="16"/>
                      </w:rPr>
                      <w:t>BIBLIOGRAPHY</w:t>
                    </w:r>
                  </w:p>
                </w:txbxContent>
              </v:textbox>
            </v:rect>
            <v:rect id="Rectangle 6" o:spid="_x0000_s1030" style="position:absolute;left:5550;top:5988;width:159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A050ED" w:rsidRPr="00536CB2" w:rsidRDefault="00F56519" w:rsidP="00A050ED">
                    <w:pPr>
                      <w:rPr>
                        <w:sz w:val="20"/>
                      </w:rPr>
                    </w:pPr>
                    <w:r>
                      <w:rPr>
                        <w:sz w:val="16"/>
                      </w:rPr>
                      <w:t>Possible dangers of dealing with the deity</w:t>
                    </w:r>
                  </w:p>
                </w:txbxContent>
              </v:textbox>
            </v:rect>
            <v:rect id="Rectangle 7" o:spid="_x0000_s1031" style="position:absolute;left:7890;top:5988;width:1635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A050ED" w:rsidRPr="00536CB2" w:rsidRDefault="00A050ED" w:rsidP="00A050ED">
                    <w:pPr>
                      <w:rPr>
                        <w:sz w:val="20"/>
                      </w:rPr>
                    </w:pPr>
                    <w:r w:rsidRPr="00536CB2">
                      <w:rPr>
                        <w:sz w:val="20"/>
                      </w:rPr>
                      <w:t>PICTURE</w:t>
                    </w:r>
                  </w:p>
                  <w:p w:rsidR="00A050ED" w:rsidRPr="00536CB2" w:rsidRDefault="00A050ED" w:rsidP="00A050ED">
                    <w:pPr>
                      <w:rPr>
                        <w:sz w:val="20"/>
                      </w:rPr>
                    </w:pPr>
                    <w:r w:rsidRPr="00536CB2">
                      <w:rPr>
                        <w:sz w:val="20"/>
                      </w:rPr>
                      <w:t>NAME</w:t>
                    </w:r>
                  </w:p>
                </w:txbxContent>
              </v:textbox>
            </v:rect>
            <v:rect id="Rectangle 8" o:spid="_x0000_s1032" style="position:absolute;left:3270;top:7412;width:141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A050ED" w:rsidRDefault="00A050ED" w:rsidP="00A050ED">
                    <w:r>
                      <w:t>Greek and Roman God Table</w:t>
                    </w:r>
                  </w:p>
                </w:txbxContent>
              </v:textbox>
            </v:rect>
            <v:rect id="Rectangle 9" o:spid="_x0000_s1033" style="position:absolute;left:5550;top:7412;width:159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A050ED" w:rsidRDefault="00A45F72" w:rsidP="00A050ED">
                    <w:r w:rsidRPr="00F56519">
                      <w:rPr>
                        <w:sz w:val="18"/>
                      </w:rPr>
                      <w:t>A story about the birth of the deity</w:t>
                    </w:r>
                    <w:r w:rsidR="00F56519">
                      <w:rPr>
                        <w:sz w:val="18"/>
                      </w:rPr>
                      <w:t xml:space="preserve"> and/or </w:t>
                    </w:r>
                    <w:r w:rsidR="00F56519" w:rsidRPr="00F56519">
                      <w:rPr>
                        <w:sz w:val="18"/>
                      </w:rPr>
                      <w:t xml:space="preserve">family </w:t>
                    </w:r>
                  </w:p>
                </w:txbxContent>
              </v:textbox>
            </v:rect>
            <v:rect id="Rectangle 10" o:spid="_x0000_s1034" style="position:absolute;left:7890;top:7412;width:1635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A050ED" w:rsidRPr="00A45F72" w:rsidRDefault="00A45F72" w:rsidP="00A050ED">
                    <w:pPr>
                      <w:rPr>
                        <w:sz w:val="20"/>
                      </w:rPr>
                    </w:pPr>
                    <w:r w:rsidRPr="00A45F72">
                      <w:rPr>
                        <w:sz w:val="20"/>
                      </w:rPr>
                      <w:t>What is the job of the deity?</w:t>
                    </w:r>
                  </w:p>
                </w:txbxContent>
              </v:textbox>
            </v:rect>
          </v:group>
        </w:pict>
      </w:r>
    </w:p>
    <w:p w:rsidR="00A050ED" w:rsidRPr="00A36C25" w:rsidRDefault="00A45F72" w:rsidP="00A050ED">
      <w:pPr>
        <w:pStyle w:val="ListParagraph"/>
        <w:rPr>
          <w:rFonts w:ascii="Book Antiqua" w:hAnsi="Book Antiqua"/>
          <w:b/>
          <w:sz w:val="18"/>
          <w:szCs w:val="18"/>
        </w:rPr>
      </w:pPr>
      <w:r w:rsidRPr="00A36C25">
        <w:rPr>
          <w:rFonts w:ascii="Book Antiqua" w:hAnsi="Book Antiqua"/>
          <w:b/>
          <w:sz w:val="18"/>
          <w:szCs w:val="18"/>
        </w:rPr>
        <w:t>OUTSIDE</w:t>
      </w:r>
    </w:p>
    <w:p w:rsidR="00A050ED" w:rsidRDefault="00A050ED" w:rsidP="00A050ED">
      <w:pPr>
        <w:pStyle w:val="ListParagraph"/>
        <w:rPr>
          <w:rFonts w:ascii="Book Antiqua" w:hAnsi="Book Antiqua"/>
          <w:sz w:val="18"/>
          <w:szCs w:val="18"/>
        </w:rPr>
      </w:pPr>
    </w:p>
    <w:p w:rsidR="00A050ED" w:rsidRDefault="00A050ED" w:rsidP="00A050ED">
      <w:pPr>
        <w:pStyle w:val="ListParagraph"/>
        <w:rPr>
          <w:rFonts w:ascii="Book Antiqua" w:hAnsi="Book Antiqua"/>
          <w:sz w:val="18"/>
          <w:szCs w:val="18"/>
        </w:rPr>
      </w:pPr>
    </w:p>
    <w:p w:rsidR="00A050ED" w:rsidRDefault="00A050ED" w:rsidP="00A050ED">
      <w:pPr>
        <w:pStyle w:val="ListParagraph"/>
        <w:rPr>
          <w:rFonts w:ascii="Book Antiqua" w:hAnsi="Book Antiqua"/>
          <w:sz w:val="18"/>
          <w:szCs w:val="18"/>
        </w:rPr>
      </w:pPr>
    </w:p>
    <w:p w:rsidR="00A050ED" w:rsidRDefault="00A050ED" w:rsidP="00A050ED">
      <w:pPr>
        <w:pStyle w:val="ListParagraph"/>
        <w:rPr>
          <w:rFonts w:ascii="Book Antiqua" w:hAnsi="Book Antiqua"/>
          <w:sz w:val="18"/>
          <w:szCs w:val="18"/>
        </w:rPr>
      </w:pPr>
    </w:p>
    <w:p w:rsidR="00A050ED" w:rsidRDefault="00A050ED" w:rsidP="00A050ED">
      <w:pPr>
        <w:pStyle w:val="ListParagraph"/>
        <w:rPr>
          <w:rFonts w:ascii="Book Antiqua" w:hAnsi="Book Antiqua"/>
          <w:sz w:val="18"/>
          <w:szCs w:val="18"/>
        </w:rPr>
      </w:pPr>
    </w:p>
    <w:p w:rsidR="00A050ED" w:rsidRPr="00A36C25" w:rsidRDefault="00A45F72" w:rsidP="00A050ED">
      <w:pPr>
        <w:pStyle w:val="ListParagraph"/>
        <w:rPr>
          <w:rFonts w:ascii="Book Antiqua" w:hAnsi="Book Antiqua"/>
          <w:b/>
          <w:sz w:val="18"/>
          <w:szCs w:val="18"/>
        </w:rPr>
      </w:pPr>
      <w:r w:rsidRPr="00A36C25">
        <w:rPr>
          <w:rFonts w:ascii="Book Antiqua" w:hAnsi="Book Antiqua"/>
          <w:b/>
          <w:sz w:val="18"/>
          <w:szCs w:val="18"/>
        </w:rPr>
        <w:t>INSIDE</w:t>
      </w:r>
    </w:p>
    <w:p w:rsidR="00A050ED" w:rsidRDefault="00A050ED" w:rsidP="00A050ED">
      <w:pPr>
        <w:pStyle w:val="ListParagraph"/>
        <w:rPr>
          <w:rFonts w:ascii="Book Antiqua" w:hAnsi="Book Antiqua"/>
          <w:sz w:val="18"/>
          <w:szCs w:val="18"/>
        </w:rPr>
      </w:pPr>
    </w:p>
    <w:p w:rsidR="00A050ED" w:rsidRDefault="00A050ED" w:rsidP="00A050ED">
      <w:pPr>
        <w:pStyle w:val="ListParagraph"/>
        <w:rPr>
          <w:rFonts w:ascii="Book Antiqua" w:hAnsi="Book Antiqua"/>
          <w:sz w:val="18"/>
          <w:szCs w:val="18"/>
        </w:rPr>
      </w:pPr>
    </w:p>
    <w:p w:rsidR="00A050ED" w:rsidRDefault="00A050ED" w:rsidP="00A050ED">
      <w:pPr>
        <w:pStyle w:val="ListParagraph"/>
        <w:rPr>
          <w:rFonts w:ascii="Book Antiqua" w:hAnsi="Book Antiqua"/>
          <w:sz w:val="18"/>
          <w:szCs w:val="18"/>
        </w:rPr>
      </w:pPr>
    </w:p>
    <w:p w:rsidR="00A050ED" w:rsidRDefault="00A050ED" w:rsidP="00A050ED">
      <w:pPr>
        <w:pStyle w:val="ListParagraph"/>
        <w:rPr>
          <w:rFonts w:ascii="Book Antiqua" w:hAnsi="Book Antiqua"/>
          <w:sz w:val="18"/>
          <w:szCs w:val="18"/>
        </w:rPr>
      </w:pPr>
    </w:p>
    <w:p w:rsidR="00F54C8D" w:rsidRDefault="00F54C8D" w:rsidP="00A050ED">
      <w:pPr>
        <w:pStyle w:val="ListParagraph"/>
        <w:rPr>
          <w:rFonts w:ascii="Book Antiqua" w:hAnsi="Book Antiqua"/>
          <w:sz w:val="18"/>
          <w:szCs w:val="18"/>
        </w:rPr>
      </w:pPr>
      <w:r w:rsidRPr="00F54C8D">
        <w:rPr>
          <w:rFonts w:ascii="Book Antiqua" w:hAnsi="Book Antiqua"/>
          <w:b/>
          <w:sz w:val="18"/>
          <w:szCs w:val="18"/>
        </w:rPr>
        <w:t>EXTRA CREDIT:</w:t>
      </w:r>
      <w:r>
        <w:rPr>
          <w:rFonts w:ascii="Book Antiqua" w:hAnsi="Book Antiqua"/>
          <w:sz w:val="18"/>
          <w:szCs w:val="18"/>
        </w:rPr>
        <w:t xml:space="preserve"> (Worth 25 points) </w:t>
      </w:r>
      <w:proofErr w:type="gramStart"/>
      <w:r>
        <w:rPr>
          <w:rFonts w:ascii="Book Antiqua" w:hAnsi="Book Antiqua"/>
          <w:sz w:val="18"/>
          <w:szCs w:val="18"/>
        </w:rPr>
        <w:t>Write</w:t>
      </w:r>
      <w:proofErr w:type="gramEnd"/>
      <w:r>
        <w:rPr>
          <w:rFonts w:ascii="Book Antiqua" w:hAnsi="Book Antiqua"/>
          <w:sz w:val="18"/>
          <w:szCs w:val="18"/>
        </w:rPr>
        <w:t xml:space="preserve"> a short story about meeting these deities as you share a meal and describe what you did when you met them. Put it in the INSIDE RIGHT section of the brochure. </w:t>
      </w:r>
    </w:p>
    <w:p w:rsidR="00F54C8D" w:rsidRDefault="00F54C8D" w:rsidP="00A050ED">
      <w:pPr>
        <w:pStyle w:val="ListParagraph"/>
        <w:rPr>
          <w:rFonts w:ascii="Book Antiqua" w:hAnsi="Book Antiqua"/>
          <w:sz w:val="18"/>
          <w:szCs w:val="18"/>
        </w:rPr>
      </w:pPr>
    </w:p>
    <w:p w:rsidR="00A050ED" w:rsidRPr="005B1F31" w:rsidRDefault="00A050ED" w:rsidP="00A050ED">
      <w:pPr>
        <w:pStyle w:val="ListParagraph"/>
        <w:rPr>
          <w:rFonts w:ascii="Book Antiqua" w:hAnsi="Book Antiqua"/>
          <w:b/>
          <w:sz w:val="18"/>
          <w:szCs w:val="18"/>
        </w:rPr>
      </w:pPr>
      <w:r w:rsidRPr="005B1F31">
        <w:rPr>
          <w:rFonts w:ascii="Book Antiqua" w:hAnsi="Book Antiqua"/>
          <w:b/>
          <w:sz w:val="18"/>
          <w:szCs w:val="18"/>
        </w:rPr>
        <w:t>EXAMPLE</w:t>
      </w:r>
      <w:r w:rsidR="00F34DFF">
        <w:rPr>
          <w:rFonts w:ascii="Book Antiqua" w:hAnsi="Book Antiqua"/>
          <w:b/>
          <w:sz w:val="18"/>
          <w:szCs w:val="18"/>
        </w:rPr>
        <w:t xml:space="preserve"> </w:t>
      </w:r>
      <w:r w:rsidRPr="005B1F31">
        <w:rPr>
          <w:rFonts w:ascii="Book Antiqua" w:hAnsi="Book Antiqua"/>
          <w:b/>
          <w:sz w:val="18"/>
          <w:szCs w:val="18"/>
        </w:rPr>
        <w:t>GREEK AND ROMAN GOD TABLE</w:t>
      </w:r>
    </w:p>
    <w:tbl>
      <w:tblPr>
        <w:tblStyle w:val="TableGrid"/>
        <w:tblW w:w="0" w:type="auto"/>
        <w:tblInd w:w="720" w:type="dxa"/>
        <w:tblLook w:val="04A0"/>
      </w:tblPr>
      <w:tblGrid>
        <w:gridCol w:w="5148"/>
        <w:gridCol w:w="5148"/>
      </w:tblGrid>
      <w:tr w:rsidR="009951AE" w:rsidTr="00242209">
        <w:tc>
          <w:tcPr>
            <w:tcW w:w="5148" w:type="dxa"/>
          </w:tcPr>
          <w:p w:rsidR="00A050ED" w:rsidRPr="00411EA4" w:rsidRDefault="00A050ED" w:rsidP="00A050ED">
            <w:pPr>
              <w:pStyle w:val="ListParagraph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411EA4">
              <w:rPr>
                <w:rFonts w:ascii="Book Antiqua" w:hAnsi="Book Antiqua"/>
                <w:b/>
                <w:sz w:val="18"/>
                <w:szCs w:val="18"/>
              </w:rPr>
              <w:t>Greek God: Name, Area, Personality Characteristic</w:t>
            </w:r>
          </w:p>
        </w:tc>
        <w:tc>
          <w:tcPr>
            <w:tcW w:w="5148" w:type="dxa"/>
          </w:tcPr>
          <w:p w:rsidR="00A050ED" w:rsidRPr="00411EA4" w:rsidRDefault="00A050ED" w:rsidP="00A050ED">
            <w:pPr>
              <w:pStyle w:val="ListParagraph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411EA4">
              <w:rPr>
                <w:rFonts w:ascii="Book Antiqua" w:hAnsi="Book Antiqua"/>
                <w:b/>
                <w:sz w:val="18"/>
                <w:szCs w:val="18"/>
              </w:rPr>
              <w:t>Roman God, Name, Area, Personality Characteristic</w:t>
            </w:r>
          </w:p>
        </w:tc>
      </w:tr>
      <w:tr w:rsidR="009951AE" w:rsidTr="00242209">
        <w:tc>
          <w:tcPr>
            <w:tcW w:w="5148" w:type="dxa"/>
          </w:tcPr>
          <w:p w:rsidR="00A050ED" w:rsidRDefault="009951AE" w:rsidP="009951AE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2F71F9">
              <w:rPr>
                <w:rFonts w:ascii="Book Antiqua" w:hAnsi="Book Antiqua"/>
                <w:b/>
                <w:sz w:val="18"/>
                <w:szCs w:val="18"/>
              </w:rPr>
              <w:lastRenderedPageBreak/>
              <w:t>Aphrodite:</w:t>
            </w:r>
            <w:r>
              <w:rPr>
                <w:rFonts w:ascii="Book Antiqua" w:hAnsi="Book Antiqua"/>
                <w:sz w:val="18"/>
                <w:szCs w:val="18"/>
              </w:rPr>
              <w:t xml:space="preserve"> Love, Loving</w:t>
            </w:r>
          </w:p>
        </w:tc>
        <w:tc>
          <w:tcPr>
            <w:tcW w:w="5148" w:type="dxa"/>
          </w:tcPr>
          <w:p w:rsidR="00A050ED" w:rsidRDefault="009951AE" w:rsidP="00A050ED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2F71F9">
              <w:rPr>
                <w:rFonts w:ascii="Book Antiqua" w:hAnsi="Book Antiqua"/>
                <w:b/>
                <w:sz w:val="18"/>
                <w:szCs w:val="18"/>
              </w:rPr>
              <w:t xml:space="preserve">Venus: </w:t>
            </w:r>
            <w:r>
              <w:rPr>
                <w:rFonts w:ascii="Book Antiqua" w:hAnsi="Book Antiqua"/>
                <w:sz w:val="18"/>
                <w:szCs w:val="18"/>
              </w:rPr>
              <w:t>Love, Loving</w:t>
            </w:r>
          </w:p>
        </w:tc>
      </w:tr>
    </w:tbl>
    <w:p w:rsidR="00A050ED" w:rsidRPr="008C6EC5" w:rsidRDefault="00A050ED" w:rsidP="00A050ED">
      <w:pPr>
        <w:pStyle w:val="ListParagraph"/>
        <w:rPr>
          <w:rFonts w:ascii="Book Antiqua" w:hAnsi="Book Antiqua"/>
          <w:sz w:val="18"/>
          <w:szCs w:val="18"/>
        </w:rPr>
      </w:pPr>
    </w:p>
    <w:p w:rsidR="003C6977" w:rsidRPr="008C6EC5" w:rsidRDefault="00075C91" w:rsidP="00075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18"/>
          <w:szCs w:val="18"/>
        </w:rPr>
      </w:pPr>
      <w:r w:rsidRPr="008C6EC5">
        <w:rPr>
          <w:rFonts w:ascii="Book Antiqua" w:hAnsi="Book Antiqua"/>
          <w:sz w:val="18"/>
          <w:szCs w:val="18"/>
        </w:rPr>
        <w:t xml:space="preserve">THE FOLLOWING INFORMATION </w:t>
      </w:r>
      <w:r w:rsidR="00391A4C">
        <w:rPr>
          <w:rFonts w:ascii="Book Antiqua" w:hAnsi="Book Antiqua"/>
          <w:sz w:val="18"/>
          <w:szCs w:val="18"/>
        </w:rPr>
        <w:t>IS TO</w:t>
      </w:r>
      <w:r w:rsidRPr="008C6EC5">
        <w:rPr>
          <w:rFonts w:ascii="Book Antiqua" w:hAnsi="Book Antiqua"/>
          <w:sz w:val="18"/>
          <w:szCs w:val="18"/>
        </w:rPr>
        <w:t xml:space="preserve"> BE PUT INTO THE BROCHURE. YOU DO NOT HAVE TO INCLUDE ALL QUESTIONS, EXCEPT </w:t>
      </w:r>
      <w:r w:rsidR="008C6EC5">
        <w:rPr>
          <w:rFonts w:ascii="Book Antiqua" w:hAnsi="Book Antiqua"/>
          <w:b/>
          <w:sz w:val="18"/>
          <w:szCs w:val="18"/>
        </w:rPr>
        <w:t>YOU MUST INCLUDE QUESTION</w:t>
      </w:r>
      <w:r w:rsidRPr="008C6EC5">
        <w:rPr>
          <w:rFonts w:ascii="Book Antiqua" w:hAnsi="Book Antiqua"/>
          <w:b/>
          <w:sz w:val="18"/>
          <w:szCs w:val="18"/>
        </w:rPr>
        <w:t xml:space="preserve"> NUMBERS FOR ALL </w:t>
      </w:r>
      <w:r w:rsidR="00242209">
        <w:rPr>
          <w:rFonts w:ascii="Book Antiqua" w:hAnsi="Book Antiqua"/>
          <w:b/>
          <w:sz w:val="18"/>
          <w:szCs w:val="18"/>
        </w:rPr>
        <w:t>DEITIES</w:t>
      </w:r>
      <w:r w:rsidRPr="008C6EC5">
        <w:rPr>
          <w:rFonts w:ascii="Book Antiqua" w:hAnsi="Book Antiqua"/>
          <w:b/>
          <w:sz w:val="18"/>
          <w:szCs w:val="18"/>
        </w:rPr>
        <w:t xml:space="preserve">!! </w:t>
      </w:r>
    </w:p>
    <w:p w:rsidR="003C6977" w:rsidRPr="003C6977" w:rsidRDefault="00CC1FD0" w:rsidP="003C6977">
      <w:pPr>
        <w:spacing w:before="100" w:beforeAutospacing="1" w:after="100" w:afterAutospacing="1" w:line="240" w:lineRule="auto"/>
        <w:outlineLvl w:val="2"/>
        <w:rPr>
          <w:rFonts w:ascii="Book Antiqua" w:eastAsia="Times New Roman" w:hAnsi="Book Antiqua"/>
          <w:b/>
          <w:bCs/>
          <w:color w:val="000000"/>
          <w:sz w:val="18"/>
          <w:szCs w:val="18"/>
        </w:rPr>
      </w:pPr>
      <w:r>
        <w:rPr>
          <w:rFonts w:ascii="Book Antiqua" w:eastAsia="Times New Roman" w:hAnsi="Book Antiqua"/>
          <w:b/>
          <w:bCs/>
          <w:color w:val="000000"/>
          <w:sz w:val="18"/>
          <w:szCs w:val="18"/>
        </w:rPr>
        <w:t>Zeus/Jupiter</w:t>
      </w:r>
    </w:p>
    <w:p w:rsidR="00457287" w:rsidRDefault="003C6977" w:rsidP="001F5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Identify the </w:t>
      </w:r>
      <w:r w:rsidR="00B16ECC">
        <w:rPr>
          <w:rFonts w:ascii="Book Antiqua" w:eastAsia="Times New Roman" w:hAnsi="Book Antiqua"/>
          <w:color w:val="000000"/>
          <w:sz w:val="18"/>
          <w:szCs w:val="18"/>
        </w:rPr>
        <w:t>god/goddess and get a picture of them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>.</w:t>
      </w:r>
    </w:p>
    <w:p w:rsidR="00457287" w:rsidRDefault="00B16ECC" w:rsidP="00457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>Tell a story about their birth and/or their family.</w:t>
      </w:r>
      <w:r w:rsidR="00FF2EF1">
        <w:rPr>
          <w:rFonts w:ascii="Book Antiqua" w:eastAsia="Times New Roman" w:hAnsi="Book Antiqua"/>
          <w:color w:val="000000"/>
          <w:sz w:val="18"/>
          <w:szCs w:val="18"/>
        </w:rPr>
        <w:t xml:space="preserve"> </w:t>
      </w:r>
    </w:p>
    <w:p w:rsidR="003C6977" w:rsidRPr="008C6EC5" w:rsidRDefault="00457287" w:rsidP="004572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>D</w:t>
      </w:r>
      <w:r w:rsidR="00B16ECC">
        <w:rPr>
          <w:rFonts w:ascii="Book Antiqua" w:eastAsia="Times New Roman" w:hAnsi="Book Antiqua"/>
          <w:color w:val="000000"/>
          <w:sz w:val="18"/>
          <w:szCs w:val="18"/>
        </w:rPr>
        <w:t>escribe their area and job</w:t>
      </w:r>
      <w:r w:rsidR="003C6977"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. </w:t>
      </w:r>
    </w:p>
    <w:p w:rsidR="003C6977" w:rsidRPr="008C6EC5" w:rsidRDefault="00637913" w:rsidP="003C69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 xml:space="preserve">Identify the dangers of dealing with them to mortals with cause and effect signal words </w:t>
      </w:r>
      <w:r w:rsidRPr="00637913">
        <w:rPr>
          <w:rFonts w:ascii="Book Antiqua" w:eastAsia="Times New Roman" w:hAnsi="Book Antiqua"/>
          <w:b/>
          <w:color w:val="000000"/>
          <w:sz w:val="18"/>
          <w:szCs w:val="18"/>
        </w:rPr>
        <w:t>If…then</w:t>
      </w:r>
      <w:r w:rsidR="003C6977"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? </w:t>
      </w:r>
    </w:p>
    <w:p w:rsidR="003C6977" w:rsidRPr="003C6977" w:rsidRDefault="003C6977" w:rsidP="003C6977">
      <w:p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3C6977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VOCABULARY </w:t>
      </w:r>
      <w:r w:rsidR="008C07D4">
        <w:rPr>
          <w:rFonts w:ascii="Book Antiqua" w:eastAsia="Times New Roman" w:hAnsi="Book Antiqua"/>
          <w:b/>
          <w:bCs/>
          <w:color w:val="000000"/>
          <w:sz w:val="18"/>
          <w:szCs w:val="18"/>
        </w:rPr>
        <w:t>TO</w:t>
      </w:r>
      <w:r w:rsidRPr="008C6EC5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 BE INCLUDED IN THE BROCHURE</w:t>
      </w:r>
      <w:r w:rsidRPr="003C6977">
        <w:rPr>
          <w:rFonts w:ascii="Book Antiqua" w:eastAsia="Times New Roman" w:hAnsi="Book Antiqua"/>
          <w:b/>
          <w:bCs/>
          <w:color w:val="000000"/>
          <w:sz w:val="18"/>
          <w:szCs w:val="18"/>
        </w:rPr>
        <w:t>: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 </w:t>
      </w:r>
    </w:p>
    <w:p w:rsidR="00075C91" w:rsidRPr="001C2A72" w:rsidRDefault="00987655" w:rsidP="00075C91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Book Antiqua" w:eastAsia="Times New Roman" w:hAnsi="Book Antiqua"/>
          <w:i/>
          <w:iCs/>
          <w:color w:val="000000"/>
          <w:sz w:val="18"/>
          <w:szCs w:val="18"/>
        </w:rPr>
      </w:pPr>
      <w:r>
        <w:rPr>
          <w:rFonts w:ascii="Book Antiqua" w:eastAsia="Times New Roman" w:hAnsi="Book Antiqua"/>
          <w:i/>
          <w:iCs/>
          <w:color w:val="000000"/>
          <w:sz w:val="18"/>
          <w:szCs w:val="18"/>
        </w:rPr>
        <w:t>God, goddess, pursuit, father, husband, son, character, job</w:t>
      </w:r>
    </w:p>
    <w:p w:rsidR="00075C91" w:rsidRPr="00075C91" w:rsidRDefault="00075C91" w:rsidP="00075C91">
      <w:pPr>
        <w:spacing w:before="100" w:beforeAutospacing="1" w:after="100" w:afterAutospacing="1" w:line="240" w:lineRule="auto"/>
        <w:outlineLvl w:val="2"/>
        <w:rPr>
          <w:rFonts w:ascii="Book Antiqua" w:eastAsia="Times New Roman" w:hAnsi="Book Antiqua"/>
          <w:b/>
          <w:bCs/>
          <w:color w:val="000000"/>
          <w:sz w:val="18"/>
          <w:szCs w:val="18"/>
        </w:rPr>
      </w:pPr>
      <w:r w:rsidRPr="00075C91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 </w:t>
      </w:r>
      <w:r w:rsidR="00CC1FD0">
        <w:rPr>
          <w:rFonts w:ascii="Book Antiqua" w:eastAsia="Times New Roman" w:hAnsi="Book Antiqua"/>
          <w:b/>
          <w:bCs/>
          <w:color w:val="000000"/>
          <w:sz w:val="18"/>
          <w:szCs w:val="18"/>
        </w:rPr>
        <w:t>Hera/Juno</w:t>
      </w:r>
    </w:p>
    <w:p w:rsidR="00BC7FDE" w:rsidRDefault="00BC7FDE" w:rsidP="00BC7F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Identify the </w:t>
      </w:r>
      <w:r>
        <w:rPr>
          <w:rFonts w:ascii="Book Antiqua" w:eastAsia="Times New Roman" w:hAnsi="Book Antiqua"/>
          <w:color w:val="000000"/>
          <w:sz w:val="18"/>
          <w:szCs w:val="18"/>
        </w:rPr>
        <w:t>god/goddess and get a picture of them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>.</w:t>
      </w:r>
    </w:p>
    <w:p w:rsidR="00BC7FDE" w:rsidRDefault="00BC7FDE" w:rsidP="00BC7F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 xml:space="preserve">Tell a story about their birth and/or their family. </w:t>
      </w:r>
    </w:p>
    <w:p w:rsidR="00BC7FDE" w:rsidRPr="008C6EC5" w:rsidRDefault="00BC7FDE" w:rsidP="00BC7F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>Describe their area and job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. </w:t>
      </w:r>
    </w:p>
    <w:p w:rsidR="00457287" w:rsidRPr="008C6EC5" w:rsidRDefault="00BC7FDE" w:rsidP="00BC7FD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 xml:space="preserve">Identify the dangers of dealing with them to mortals with cause and effect signal words </w:t>
      </w:r>
      <w:r w:rsidRPr="00637913">
        <w:rPr>
          <w:rFonts w:ascii="Book Antiqua" w:eastAsia="Times New Roman" w:hAnsi="Book Antiqua"/>
          <w:b/>
          <w:color w:val="000000"/>
          <w:sz w:val="18"/>
          <w:szCs w:val="18"/>
        </w:rPr>
        <w:t>If…then</w:t>
      </w:r>
      <w:r w:rsidRPr="008C6EC5">
        <w:rPr>
          <w:rFonts w:ascii="Book Antiqua" w:eastAsia="Times New Roman" w:hAnsi="Book Antiqua"/>
          <w:color w:val="000000"/>
          <w:sz w:val="18"/>
          <w:szCs w:val="18"/>
        </w:rPr>
        <w:t>?</w:t>
      </w:r>
      <w:r w:rsidR="00457287"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? </w:t>
      </w:r>
    </w:p>
    <w:p w:rsidR="00075C91" w:rsidRPr="00075C91" w:rsidRDefault="00075C91" w:rsidP="00115DC1">
      <w:p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075C91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VOCABULARY </w:t>
      </w:r>
      <w:r w:rsidR="008C07D4">
        <w:rPr>
          <w:rFonts w:ascii="Book Antiqua" w:eastAsia="Times New Roman" w:hAnsi="Book Antiqua"/>
          <w:b/>
          <w:bCs/>
          <w:color w:val="000000"/>
          <w:sz w:val="18"/>
          <w:szCs w:val="18"/>
        </w:rPr>
        <w:t>TO</w:t>
      </w:r>
      <w:r w:rsidR="008C07D4" w:rsidRPr="00075C91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 </w:t>
      </w:r>
      <w:r w:rsidRPr="00075C91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BE INCLUDED IN </w:t>
      </w:r>
      <w:r w:rsidR="0019043F" w:rsidRPr="00115DC1">
        <w:rPr>
          <w:rFonts w:ascii="Book Antiqua" w:eastAsia="Times New Roman" w:hAnsi="Book Antiqua"/>
          <w:b/>
          <w:bCs/>
          <w:color w:val="000000"/>
          <w:sz w:val="18"/>
          <w:szCs w:val="18"/>
        </w:rPr>
        <w:t>BROCHURE:</w:t>
      </w:r>
      <w:r w:rsidRPr="00075C91">
        <w:rPr>
          <w:rFonts w:ascii="Book Antiqua" w:eastAsia="Times New Roman" w:hAnsi="Book Antiqua"/>
          <w:color w:val="000000"/>
          <w:sz w:val="18"/>
          <w:szCs w:val="18"/>
        </w:rPr>
        <w:t xml:space="preserve"> </w:t>
      </w:r>
    </w:p>
    <w:p w:rsidR="00115DC1" w:rsidRPr="001C2A72" w:rsidRDefault="00987655" w:rsidP="00504156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Book Antiqua" w:eastAsia="Times New Roman" w:hAnsi="Book Antiqua"/>
          <w:i/>
          <w:iCs/>
          <w:color w:val="000000"/>
          <w:sz w:val="18"/>
          <w:szCs w:val="18"/>
        </w:rPr>
      </w:pPr>
      <w:r>
        <w:rPr>
          <w:rFonts w:ascii="Book Antiqua" w:eastAsia="Times New Roman" w:hAnsi="Book Antiqua"/>
          <w:i/>
          <w:iCs/>
          <w:color w:val="000000"/>
          <w:sz w:val="18"/>
          <w:szCs w:val="18"/>
        </w:rPr>
        <w:t>God, goddess, pursuit, mother, wife, daughter, character, job</w:t>
      </w:r>
      <w:r w:rsidR="00075C91" w:rsidRPr="001C2A72">
        <w:rPr>
          <w:rFonts w:ascii="Book Antiqua" w:eastAsia="Times New Roman" w:hAnsi="Book Antiqua"/>
          <w:i/>
          <w:iCs/>
          <w:color w:val="000000"/>
          <w:sz w:val="18"/>
          <w:szCs w:val="18"/>
        </w:rPr>
        <w:t xml:space="preserve"> </w:t>
      </w:r>
    </w:p>
    <w:p w:rsidR="00075C91" w:rsidRPr="00075C91" w:rsidRDefault="00CC1FD0" w:rsidP="00075C91">
      <w:pPr>
        <w:spacing w:before="100" w:beforeAutospacing="1" w:after="100" w:afterAutospacing="1" w:line="240" w:lineRule="auto"/>
        <w:outlineLvl w:val="2"/>
        <w:rPr>
          <w:rFonts w:ascii="Book Antiqua" w:eastAsia="Times New Roman" w:hAnsi="Book Antiqua"/>
          <w:b/>
          <w:bCs/>
          <w:color w:val="000000"/>
          <w:sz w:val="18"/>
          <w:szCs w:val="18"/>
        </w:rPr>
      </w:pPr>
      <w:r>
        <w:rPr>
          <w:rFonts w:ascii="Book Antiqua" w:eastAsia="Times New Roman" w:hAnsi="Book Antiqua"/>
          <w:b/>
          <w:bCs/>
          <w:color w:val="000000"/>
          <w:sz w:val="18"/>
          <w:szCs w:val="18"/>
        </w:rPr>
        <w:t>Athena/Minerva</w:t>
      </w:r>
    </w:p>
    <w:p w:rsidR="00BC7FDE" w:rsidRDefault="00BC7FDE" w:rsidP="00BC7F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Identify the </w:t>
      </w:r>
      <w:r>
        <w:rPr>
          <w:rFonts w:ascii="Book Antiqua" w:eastAsia="Times New Roman" w:hAnsi="Book Antiqua"/>
          <w:color w:val="000000"/>
          <w:sz w:val="18"/>
          <w:szCs w:val="18"/>
        </w:rPr>
        <w:t>god/goddess and get a picture of them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>.</w:t>
      </w:r>
    </w:p>
    <w:p w:rsidR="00BC7FDE" w:rsidRDefault="00BC7FDE" w:rsidP="00BC7F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 xml:space="preserve">Tell a story about their birth and/or their family. </w:t>
      </w:r>
    </w:p>
    <w:p w:rsidR="00BC7FDE" w:rsidRPr="008C6EC5" w:rsidRDefault="00BC7FDE" w:rsidP="00BC7F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>Describe their area and job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. </w:t>
      </w:r>
    </w:p>
    <w:p w:rsidR="00457287" w:rsidRPr="008C6EC5" w:rsidRDefault="00BC7FDE" w:rsidP="00BC7FD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 xml:space="preserve">Identify the dangers of dealing with them to mortals with cause and effect signal words </w:t>
      </w:r>
      <w:r w:rsidRPr="00637913">
        <w:rPr>
          <w:rFonts w:ascii="Book Antiqua" w:eastAsia="Times New Roman" w:hAnsi="Book Antiqua"/>
          <w:b/>
          <w:color w:val="000000"/>
          <w:sz w:val="18"/>
          <w:szCs w:val="18"/>
        </w:rPr>
        <w:t>If…then</w:t>
      </w:r>
      <w:r w:rsidR="00457287"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? </w:t>
      </w:r>
    </w:p>
    <w:p w:rsidR="00075C91" w:rsidRPr="00075C91" w:rsidRDefault="0019043F" w:rsidP="00075C91">
      <w:p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8C6EC5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VOCABULARY </w:t>
      </w:r>
      <w:r w:rsidR="008C07D4">
        <w:rPr>
          <w:rFonts w:ascii="Book Antiqua" w:eastAsia="Times New Roman" w:hAnsi="Book Antiqua"/>
          <w:b/>
          <w:bCs/>
          <w:color w:val="000000"/>
          <w:sz w:val="18"/>
          <w:szCs w:val="18"/>
        </w:rPr>
        <w:t>TO</w:t>
      </w:r>
      <w:r w:rsidR="008C07D4" w:rsidRPr="008C6EC5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 </w:t>
      </w:r>
      <w:r w:rsidRPr="008C6EC5">
        <w:rPr>
          <w:rFonts w:ascii="Book Antiqua" w:eastAsia="Times New Roman" w:hAnsi="Book Antiqua"/>
          <w:b/>
          <w:bCs/>
          <w:color w:val="000000"/>
          <w:sz w:val="18"/>
          <w:szCs w:val="18"/>
        </w:rPr>
        <w:t>BE INCLUDED IN THE BROCHURE</w:t>
      </w:r>
      <w:r w:rsidR="00075C91" w:rsidRPr="00075C91">
        <w:rPr>
          <w:rFonts w:ascii="Book Antiqua" w:eastAsia="Times New Roman" w:hAnsi="Book Antiqua"/>
          <w:b/>
          <w:bCs/>
          <w:color w:val="000000"/>
          <w:sz w:val="18"/>
          <w:szCs w:val="18"/>
        </w:rPr>
        <w:t>:</w:t>
      </w:r>
      <w:r w:rsidR="00075C91" w:rsidRPr="00075C91">
        <w:rPr>
          <w:rFonts w:ascii="Book Antiqua" w:eastAsia="Times New Roman" w:hAnsi="Book Antiqua"/>
          <w:color w:val="000000"/>
          <w:sz w:val="18"/>
          <w:szCs w:val="18"/>
        </w:rPr>
        <w:t xml:space="preserve"> </w:t>
      </w:r>
    </w:p>
    <w:p w:rsidR="00504156" w:rsidRPr="001C2A72" w:rsidRDefault="00504156" w:rsidP="00504156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Book Antiqua" w:eastAsia="Times New Roman" w:hAnsi="Book Antiqua"/>
          <w:i/>
          <w:iCs/>
          <w:color w:val="000000"/>
          <w:sz w:val="18"/>
          <w:szCs w:val="18"/>
        </w:rPr>
      </w:pPr>
      <w:r>
        <w:rPr>
          <w:rFonts w:ascii="Book Antiqua" w:eastAsia="Times New Roman" w:hAnsi="Book Antiqua"/>
          <w:i/>
          <w:iCs/>
          <w:color w:val="000000"/>
          <w:sz w:val="18"/>
          <w:szCs w:val="18"/>
        </w:rPr>
        <w:t>God, goddess, pursuit, mother, wife, daughter, character, job</w:t>
      </w:r>
      <w:r w:rsidRPr="001C2A72">
        <w:rPr>
          <w:rFonts w:ascii="Book Antiqua" w:eastAsia="Times New Roman" w:hAnsi="Book Antiqua"/>
          <w:i/>
          <w:iCs/>
          <w:color w:val="000000"/>
          <w:sz w:val="18"/>
          <w:szCs w:val="18"/>
        </w:rPr>
        <w:t xml:space="preserve"> </w:t>
      </w:r>
    </w:p>
    <w:p w:rsidR="0019043F" w:rsidRPr="0019043F" w:rsidRDefault="00CC1FD0" w:rsidP="0019043F">
      <w:pPr>
        <w:spacing w:before="100" w:beforeAutospacing="1" w:after="100" w:afterAutospacing="1" w:line="240" w:lineRule="auto"/>
        <w:outlineLvl w:val="2"/>
        <w:rPr>
          <w:rFonts w:ascii="Book Antiqua" w:eastAsia="Times New Roman" w:hAnsi="Book Antiqua"/>
          <w:b/>
          <w:bCs/>
          <w:color w:val="000000"/>
          <w:sz w:val="18"/>
          <w:szCs w:val="18"/>
        </w:rPr>
      </w:pPr>
      <w:r>
        <w:rPr>
          <w:rFonts w:ascii="Book Antiqua" w:eastAsia="Times New Roman" w:hAnsi="Book Antiqua"/>
          <w:b/>
          <w:bCs/>
          <w:color w:val="000000"/>
          <w:sz w:val="18"/>
          <w:szCs w:val="18"/>
        </w:rPr>
        <w:t>Apollo/Apollo</w:t>
      </w:r>
    </w:p>
    <w:p w:rsidR="006F5B60" w:rsidRDefault="006F5B60" w:rsidP="006F5B6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Identify the </w:t>
      </w:r>
      <w:r>
        <w:rPr>
          <w:rFonts w:ascii="Book Antiqua" w:eastAsia="Times New Roman" w:hAnsi="Book Antiqua"/>
          <w:color w:val="000000"/>
          <w:sz w:val="18"/>
          <w:szCs w:val="18"/>
        </w:rPr>
        <w:t>god/goddess and get a picture of them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>.</w:t>
      </w:r>
    </w:p>
    <w:p w:rsidR="006F5B60" w:rsidRDefault="006F5B60" w:rsidP="006F5B6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 xml:space="preserve">Tell a story about their birth and/or their family. </w:t>
      </w:r>
    </w:p>
    <w:p w:rsidR="006F5B60" w:rsidRPr="008C6EC5" w:rsidRDefault="006F5B60" w:rsidP="006F5B6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>Describe their area and job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. </w:t>
      </w:r>
    </w:p>
    <w:p w:rsidR="006F5B60" w:rsidRPr="008C6EC5" w:rsidRDefault="006F5B60" w:rsidP="006F5B6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 xml:space="preserve">Identify the dangers of dealing with them to mortals with cause and effect signal words </w:t>
      </w:r>
      <w:r w:rsidRPr="00637913">
        <w:rPr>
          <w:rFonts w:ascii="Book Antiqua" w:eastAsia="Times New Roman" w:hAnsi="Book Antiqua"/>
          <w:b/>
          <w:color w:val="000000"/>
          <w:sz w:val="18"/>
          <w:szCs w:val="18"/>
        </w:rPr>
        <w:t>If…then</w:t>
      </w:r>
      <w:r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? </w:t>
      </w:r>
    </w:p>
    <w:p w:rsidR="00504156" w:rsidRPr="003C6977" w:rsidRDefault="00504156" w:rsidP="00504156">
      <w:p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3C6977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VOCABULARY </w:t>
      </w:r>
      <w:r w:rsidR="008C07D4">
        <w:rPr>
          <w:rFonts w:ascii="Book Antiqua" w:eastAsia="Times New Roman" w:hAnsi="Book Antiqua"/>
          <w:b/>
          <w:bCs/>
          <w:color w:val="000000"/>
          <w:sz w:val="18"/>
          <w:szCs w:val="18"/>
        </w:rPr>
        <w:t>TO</w:t>
      </w:r>
      <w:r w:rsidR="008C07D4" w:rsidRPr="008C6EC5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 </w:t>
      </w:r>
      <w:r w:rsidRPr="008C6EC5">
        <w:rPr>
          <w:rFonts w:ascii="Book Antiqua" w:eastAsia="Times New Roman" w:hAnsi="Book Antiqua"/>
          <w:b/>
          <w:bCs/>
          <w:color w:val="000000"/>
          <w:sz w:val="18"/>
          <w:szCs w:val="18"/>
        </w:rPr>
        <w:t>BE INCLUDED IN THE BROCHURE</w:t>
      </w:r>
      <w:r w:rsidRPr="003C6977">
        <w:rPr>
          <w:rFonts w:ascii="Book Antiqua" w:eastAsia="Times New Roman" w:hAnsi="Book Antiqua"/>
          <w:b/>
          <w:bCs/>
          <w:color w:val="000000"/>
          <w:sz w:val="18"/>
          <w:szCs w:val="18"/>
        </w:rPr>
        <w:t>: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 </w:t>
      </w:r>
    </w:p>
    <w:p w:rsidR="00504156" w:rsidRPr="001C2A72" w:rsidRDefault="00504156" w:rsidP="00504156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Book Antiqua" w:eastAsia="Times New Roman" w:hAnsi="Book Antiqua"/>
          <w:i/>
          <w:iCs/>
          <w:color w:val="000000"/>
          <w:sz w:val="18"/>
          <w:szCs w:val="18"/>
        </w:rPr>
      </w:pPr>
      <w:r>
        <w:rPr>
          <w:rFonts w:ascii="Book Antiqua" w:eastAsia="Times New Roman" w:hAnsi="Book Antiqua"/>
          <w:i/>
          <w:iCs/>
          <w:color w:val="000000"/>
          <w:sz w:val="18"/>
          <w:szCs w:val="18"/>
        </w:rPr>
        <w:t>God, goddess, pursuit, father, husband, son, character, job</w:t>
      </w:r>
    </w:p>
    <w:p w:rsidR="0019043F" w:rsidRPr="0019043F" w:rsidRDefault="00995D8C" w:rsidP="0019043F">
      <w:pPr>
        <w:spacing w:before="100" w:beforeAutospacing="1" w:after="100" w:afterAutospacing="1" w:line="240" w:lineRule="auto"/>
        <w:outlineLvl w:val="2"/>
        <w:rPr>
          <w:rFonts w:ascii="Book Antiqua" w:eastAsia="Times New Roman" w:hAnsi="Book Antiqua"/>
          <w:b/>
          <w:bCs/>
          <w:color w:val="000000"/>
          <w:sz w:val="18"/>
          <w:szCs w:val="18"/>
        </w:rPr>
      </w:pPr>
      <w:r>
        <w:rPr>
          <w:rFonts w:ascii="Book Antiqua" w:eastAsia="Times New Roman" w:hAnsi="Book Antiqua"/>
          <w:b/>
          <w:bCs/>
          <w:color w:val="000000"/>
          <w:sz w:val="18"/>
          <w:szCs w:val="18"/>
        </w:rPr>
        <w:t>Aphrodite/Venus</w:t>
      </w:r>
    </w:p>
    <w:p w:rsidR="0014508D" w:rsidRDefault="0014508D" w:rsidP="0014508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Identify the </w:t>
      </w:r>
      <w:r>
        <w:rPr>
          <w:rFonts w:ascii="Book Antiqua" w:eastAsia="Times New Roman" w:hAnsi="Book Antiqua"/>
          <w:color w:val="000000"/>
          <w:sz w:val="18"/>
          <w:szCs w:val="18"/>
        </w:rPr>
        <w:t>god/goddess and get a picture of them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>.</w:t>
      </w:r>
    </w:p>
    <w:p w:rsidR="0014508D" w:rsidRDefault="0014508D" w:rsidP="0014508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 xml:space="preserve">Tell a story about their birth and/or their family. </w:t>
      </w:r>
    </w:p>
    <w:p w:rsidR="0014508D" w:rsidRPr="008C6EC5" w:rsidRDefault="0014508D" w:rsidP="0014508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lastRenderedPageBreak/>
        <w:t>Describe their area and job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. </w:t>
      </w:r>
    </w:p>
    <w:p w:rsidR="0014508D" w:rsidRPr="008C6EC5" w:rsidRDefault="0014508D" w:rsidP="0014508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 xml:space="preserve">Identify the dangers of dealing with them to mortals with cause and effect signal words </w:t>
      </w:r>
      <w:r w:rsidRPr="00637913">
        <w:rPr>
          <w:rFonts w:ascii="Book Antiqua" w:eastAsia="Times New Roman" w:hAnsi="Book Antiqua"/>
          <w:b/>
          <w:color w:val="000000"/>
          <w:sz w:val="18"/>
          <w:szCs w:val="18"/>
        </w:rPr>
        <w:t>If…then</w:t>
      </w:r>
      <w:r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? </w:t>
      </w:r>
    </w:p>
    <w:p w:rsidR="0019043F" w:rsidRPr="0019043F" w:rsidRDefault="0019043F" w:rsidP="0019043F">
      <w:p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8C6EC5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VOCABULARY </w:t>
      </w:r>
      <w:r w:rsidR="008C07D4">
        <w:rPr>
          <w:rFonts w:ascii="Book Antiqua" w:eastAsia="Times New Roman" w:hAnsi="Book Antiqua"/>
          <w:b/>
          <w:bCs/>
          <w:color w:val="000000"/>
          <w:sz w:val="18"/>
          <w:szCs w:val="18"/>
        </w:rPr>
        <w:t>TO</w:t>
      </w:r>
      <w:r w:rsidR="008C07D4" w:rsidRPr="008C6EC5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 </w:t>
      </w:r>
      <w:r w:rsidRPr="008C6EC5">
        <w:rPr>
          <w:rFonts w:ascii="Book Antiqua" w:eastAsia="Times New Roman" w:hAnsi="Book Antiqua"/>
          <w:b/>
          <w:bCs/>
          <w:color w:val="000000"/>
          <w:sz w:val="18"/>
          <w:szCs w:val="18"/>
        </w:rPr>
        <w:t>BE INCLUDED IN BROCHURE</w:t>
      </w:r>
      <w:r w:rsidRPr="0019043F">
        <w:rPr>
          <w:rFonts w:ascii="Book Antiqua" w:eastAsia="Times New Roman" w:hAnsi="Book Antiqua"/>
          <w:b/>
          <w:bCs/>
          <w:color w:val="000000"/>
          <w:sz w:val="18"/>
          <w:szCs w:val="18"/>
        </w:rPr>
        <w:t>:</w:t>
      </w:r>
      <w:r w:rsidRPr="0019043F">
        <w:rPr>
          <w:rFonts w:ascii="Book Antiqua" w:eastAsia="Times New Roman" w:hAnsi="Book Antiqua"/>
          <w:color w:val="000000"/>
          <w:sz w:val="18"/>
          <w:szCs w:val="18"/>
        </w:rPr>
        <w:t xml:space="preserve"> </w:t>
      </w:r>
    </w:p>
    <w:p w:rsidR="00504156" w:rsidRPr="001C2A72" w:rsidRDefault="00504156" w:rsidP="00504156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Book Antiqua" w:eastAsia="Times New Roman" w:hAnsi="Book Antiqua"/>
          <w:i/>
          <w:iCs/>
          <w:color w:val="000000"/>
          <w:sz w:val="18"/>
          <w:szCs w:val="18"/>
        </w:rPr>
      </w:pPr>
      <w:r>
        <w:rPr>
          <w:rFonts w:ascii="Book Antiqua" w:eastAsia="Times New Roman" w:hAnsi="Book Antiqua"/>
          <w:i/>
          <w:iCs/>
          <w:color w:val="000000"/>
          <w:sz w:val="18"/>
          <w:szCs w:val="18"/>
        </w:rPr>
        <w:t>God, goddess, pursuit, mother, wife, daughter, character, job</w:t>
      </w:r>
      <w:r w:rsidRPr="001C2A72">
        <w:rPr>
          <w:rFonts w:ascii="Book Antiqua" w:eastAsia="Times New Roman" w:hAnsi="Book Antiqua"/>
          <w:i/>
          <w:iCs/>
          <w:color w:val="000000"/>
          <w:sz w:val="18"/>
          <w:szCs w:val="18"/>
        </w:rPr>
        <w:t xml:space="preserve"> </w:t>
      </w:r>
    </w:p>
    <w:p w:rsidR="0019043F" w:rsidRPr="0019043F" w:rsidRDefault="003255AC" w:rsidP="0019043F">
      <w:pPr>
        <w:spacing w:before="100" w:beforeAutospacing="1" w:after="100" w:afterAutospacing="1" w:line="240" w:lineRule="auto"/>
        <w:outlineLvl w:val="2"/>
        <w:rPr>
          <w:rFonts w:ascii="Book Antiqua" w:eastAsia="Times New Roman" w:hAnsi="Book Antiqua"/>
          <w:b/>
          <w:bCs/>
          <w:color w:val="000000"/>
          <w:sz w:val="18"/>
          <w:szCs w:val="18"/>
        </w:rPr>
      </w:pPr>
      <w:r>
        <w:rPr>
          <w:rFonts w:ascii="Book Antiqua" w:eastAsia="Times New Roman" w:hAnsi="Book Antiqua"/>
          <w:b/>
          <w:bCs/>
          <w:color w:val="000000"/>
          <w:sz w:val="18"/>
          <w:szCs w:val="18"/>
        </w:rPr>
        <w:t>Poseidon/Neptune</w:t>
      </w:r>
    </w:p>
    <w:p w:rsidR="002923C4" w:rsidRDefault="002923C4" w:rsidP="002923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Identify the </w:t>
      </w:r>
      <w:r>
        <w:rPr>
          <w:rFonts w:ascii="Book Antiqua" w:eastAsia="Times New Roman" w:hAnsi="Book Antiqua"/>
          <w:color w:val="000000"/>
          <w:sz w:val="18"/>
          <w:szCs w:val="18"/>
        </w:rPr>
        <w:t>god/goddess and get a picture of them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>.</w:t>
      </w:r>
    </w:p>
    <w:p w:rsidR="002923C4" w:rsidRDefault="002923C4" w:rsidP="002923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 xml:space="preserve">Tell a story about their birth and/or their family. </w:t>
      </w:r>
    </w:p>
    <w:p w:rsidR="002923C4" w:rsidRPr="008C6EC5" w:rsidRDefault="002923C4" w:rsidP="002923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>Describe their area and job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. </w:t>
      </w:r>
    </w:p>
    <w:p w:rsidR="002923C4" w:rsidRPr="008C6EC5" w:rsidRDefault="002923C4" w:rsidP="002923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 xml:space="preserve">Identify the dangers of dealing with them to mortals with cause and effect signal words </w:t>
      </w:r>
      <w:r w:rsidRPr="00637913">
        <w:rPr>
          <w:rFonts w:ascii="Book Antiqua" w:eastAsia="Times New Roman" w:hAnsi="Book Antiqua"/>
          <w:b/>
          <w:color w:val="000000"/>
          <w:sz w:val="18"/>
          <w:szCs w:val="18"/>
        </w:rPr>
        <w:t>If…then</w:t>
      </w:r>
      <w:r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? </w:t>
      </w:r>
    </w:p>
    <w:p w:rsidR="00504156" w:rsidRPr="003C6977" w:rsidRDefault="00504156" w:rsidP="00504156">
      <w:p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3C6977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VOCABULARY </w:t>
      </w:r>
      <w:r w:rsidR="008C07D4">
        <w:rPr>
          <w:rFonts w:ascii="Book Antiqua" w:eastAsia="Times New Roman" w:hAnsi="Book Antiqua"/>
          <w:b/>
          <w:bCs/>
          <w:color w:val="000000"/>
          <w:sz w:val="18"/>
          <w:szCs w:val="18"/>
        </w:rPr>
        <w:t>TO</w:t>
      </w:r>
      <w:r w:rsidR="008C07D4" w:rsidRPr="008C6EC5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 </w:t>
      </w:r>
      <w:r w:rsidRPr="008C6EC5">
        <w:rPr>
          <w:rFonts w:ascii="Book Antiqua" w:eastAsia="Times New Roman" w:hAnsi="Book Antiqua"/>
          <w:b/>
          <w:bCs/>
          <w:color w:val="000000"/>
          <w:sz w:val="18"/>
          <w:szCs w:val="18"/>
        </w:rPr>
        <w:t>BE INCLUDED IN THE BROCHURE</w:t>
      </w:r>
      <w:r w:rsidRPr="003C6977">
        <w:rPr>
          <w:rFonts w:ascii="Book Antiqua" w:eastAsia="Times New Roman" w:hAnsi="Book Antiqua"/>
          <w:b/>
          <w:bCs/>
          <w:color w:val="000000"/>
          <w:sz w:val="18"/>
          <w:szCs w:val="18"/>
        </w:rPr>
        <w:t>: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 </w:t>
      </w:r>
    </w:p>
    <w:p w:rsidR="00504156" w:rsidRPr="001C2A72" w:rsidRDefault="00504156" w:rsidP="00504156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Book Antiqua" w:eastAsia="Times New Roman" w:hAnsi="Book Antiqua"/>
          <w:i/>
          <w:iCs/>
          <w:color w:val="000000"/>
          <w:sz w:val="18"/>
          <w:szCs w:val="18"/>
        </w:rPr>
      </w:pPr>
      <w:r>
        <w:rPr>
          <w:rFonts w:ascii="Book Antiqua" w:eastAsia="Times New Roman" w:hAnsi="Book Antiqua"/>
          <w:i/>
          <w:iCs/>
          <w:color w:val="000000"/>
          <w:sz w:val="18"/>
          <w:szCs w:val="18"/>
        </w:rPr>
        <w:t>God, goddess, pursuit, father, husband, son, character, job</w:t>
      </w:r>
    </w:p>
    <w:p w:rsidR="0019043F" w:rsidRPr="0019043F" w:rsidRDefault="00D21EA6" w:rsidP="0019043F">
      <w:pPr>
        <w:spacing w:before="100" w:beforeAutospacing="1" w:after="100" w:afterAutospacing="1" w:line="240" w:lineRule="auto"/>
        <w:outlineLvl w:val="2"/>
        <w:rPr>
          <w:rFonts w:ascii="Book Antiqua" w:eastAsia="Times New Roman" w:hAnsi="Book Antiqua"/>
          <w:b/>
          <w:bCs/>
          <w:color w:val="000000"/>
          <w:sz w:val="18"/>
          <w:szCs w:val="18"/>
        </w:rPr>
      </w:pPr>
      <w:r>
        <w:rPr>
          <w:rFonts w:ascii="Book Antiqua" w:eastAsia="Times New Roman" w:hAnsi="Book Antiqua"/>
          <w:b/>
          <w:bCs/>
          <w:color w:val="000000"/>
          <w:sz w:val="18"/>
          <w:szCs w:val="18"/>
        </w:rPr>
        <w:t>Hades/Pluto</w:t>
      </w:r>
    </w:p>
    <w:p w:rsidR="00F312B7" w:rsidRDefault="00F312B7" w:rsidP="00F312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Identify the </w:t>
      </w:r>
      <w:r>
        <w:rPr>
          <w:rFonts w:ascii="Book Antiqua" w:eastAsia="Times New Roman" w:hAnsi="Book Antiqua"/>
          <w:color w:val="000000"/>
          <w:sz w:val="18"/>
          <w:szCs w:val="18"/>
        </w:rPr>
        <w:t>god/goddess and get a picture of them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>.</w:t>
      </w:r>
    </w:p>
    <w:p w:rsidR="00F312B7" w:rsidRDefault="00F312B7" w:rsidP="00F312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 xml:space="preserve">Tell a story about their birth and/or their family. </w:t>
      </w:r>
    </w:p>
    <w:p w:rsidR="00F312B7" w:rsidRPr="008C6EC5" w:rsidRDefault="00F312B7" w:rsidP="00F312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>Describe their area and job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. </w:t>
      </w:r>
    </w:p>
    <w:p w:rsidR="00F312B7" w:rsidRPr="008C6EC5" w:rsidRDefault="00F312B7" w:rsidP="00F312B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 xml:space="preserve">Identify the dangers of dealing with them to mortals with cause and effect signal words </w:t>
      </w:r>
      <w:r w:rsidRPr="00637913">
        <w:rPr>
          <w:rFonts w:ascii="Book Antiqua" w:eastAsia="Times New Roman" w:hAnsi="Book Antiqua"/>
          <w:b/>
          <w:color w:val="000000"/>
          <w:sz w:val="18"/>
          <w:szCs w:val="18"/>
        </w:rPr>
        <w:t>If…then</w:t>
      </w:r>
      <w:r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? </w:t>
      </w:r>
    </w:p>
    <w:p w:rsidR="00F54C8D" w:rsidRPr="003C6977" w:rsidRDefault="00F54C8D" w:rsidP="00F54C8D">
      <w:p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3C6977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VOCABULARY </w:t>
      </w:r>
      <w:r w:rsidR="008C07D4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TO </w:t>
      </w:r>
      <w:r w:rsidR="008C07D4" w:rsidRPr="008C6EC5">
        <w:rPr>
          <w:rFonts w:ascii="Book Antiqua" w:eastAsia="Times New Roman" w:hAnsi="Book Antiqua"/>
          <w:b/>
          <w:bCs/>
          <w:color w:val="000000"/>
          <w:sz w:val="18"/>
          <w:szCs w:val="18"/>
        </w:rPr>
        <w:t>BE</w:t>
      </w:r>
      <w:r w:rsidRPr="008C6EC5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 INCLUDED IN THE BROCHURE</w:t>
      </w:r>
      <w:r w:rsidRPr="003C6977">
        <w:rPr>
          <w:rFonts w:ascii="Book Antiqua" w:eastAsia="Times New Roman" w:hAnsi="Book Antiqua"/>
          <w:b/>
          <w:bCs/>
          <w:color w:val="000000"/>
          <w:sz w:val="18"/>
          <w:szCs w:val="18"/>
        </w:rPr>
        <w:t>: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 </w:t>
      </w:r>
    </w:p>
    <w:p w:rsidR="00504156" w:rsidRPr="001C2A72" w:rsidRDefault="00504156" w:rsidP="00504156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Book Antiqua" w:eastAsia="Times New Roman" w:hAnsi="Book Antiqua"/>
          <w:i/>
          <w:iCs/>
          <w:color w:val="000000"/>
          <w:sz w:val="18"/>
          <w:szCs w:val="18"/>
        </w:rPr>
      </w:pPr>
      <w:r>
        <w:rPr>
          <w:rFonts w:ascii="Book Antiqua" w:eastAsia="Times New Roman" w:hAnsi="Book Antiqua"/>
          <w:i/>
          <w:iCs/>
          <w:color w:val="000000"/>
          <w:sz w:val="18"/>
          <w:szCs w:val="18"/>
        </w:rPr>
        <w:t>God, goddess, pursuit, father, husband, son, character, job</w:t>
      </w:r>
    </w:p>
    <w:p w:rsidR="004428D0" w:rsidRPr="004428D0" w:rsidRDefault="00D21EA6" w:rsidP="004428D0">
      <w:pPr>
        <w:spacing w:before="100" w:beforeAutospacing="1" w:after="100" w:afterAutospacing="1" w:line="240" w:lineRule="auto"/>
        <w:outlineLvl w:val="2"/>
        <w:rPr>
          <w:rFonts w:ascii="Book Antiqua" w:eastAsia="Times New Roman" w:hAnsi="Book Antiqua"/>
          <w:b/>
          <w:bCs/>
          <w:color w:val="000000"/>
          <w:sz w:val="18"/>
          <w:szCs w:val="18"/>
        </w:rPr>
      </w:pPr>
      <w:r>
        <w:rPr>
          <w:rFonts w:ascii="Book Antiqua" w:eastAsia="Times New Roman" w:hAnsi="Book Antiqua"/>
          <w:b/>
          <w:bCs/>
          <w:color w:val="000000"/>
          <w:sz w:val="18"/>
          <w:szCs w:val="18"/>
        </w:rPr>
        <w:t>Hermes/Mercury</w:t>
      </w:r>
    </w:p>
    <w:p w:rsidR="001E38A9" w:rsidRDefault="001E38A9" w:rsidP="001E38A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Identify the </w:t>
      </w:r>
      <w:r>
        <w:rPr>
          <w:rFonts w:ascii="Book Antiqua" w:eastAsia="Times New Roman" w:hAnsi="Book Antiqua"/>
          <w:color w:val="000000"/>
          <w:sz w:val="18"/>
          <w:szCs w:val="18"/>
        </w:rPr>
        <w:t>god/goddess and get a picture of them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>.</w:t>
      </w:r>
    </w:p>
    <w:p w:rsidR="001E38A9" w:rsidRDefault="001E38A9" w:rsidP="001E38A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 xml:space="preserve">Tell a story about their birth and/or their family. </w:t>
      </w:r>
    </w:p>
    <w:p w:rsidR="001E38A9" w:rsidRPr="008C6EC5" w:rsidRDefault="001E38A9" w:rsidP="001E38A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>Describe their area and job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. </w:t>
      </w:r>
    </w:p>
    <w:p w:rsidR="001E38A9" w:rsidRDefault="001E38A9" w:rsidP="001E38A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>
        <w:rPr>
          <w:rFonts w:ascii="Book Antiqua" w:eastAsia="Times New Roman" w:hAnsi="Book Antiqua"/>
          <w:color w:val="000000"/>
          <w:sz w:val="18"/>
          <w:szCs w:val="18"/>
        </w:rPr>
        <w:t xml:space="preserve">Identify the dangers of dealing with them to mortals with cause and effect signal words </w:t>
      </w:r>
      <w:r w:rsidRPr="00637913">
        <w:rPr>
          <w:rFonts w:ascii="Book Antiqua" w:eastAsia="Times New Roman" w:hAnsi="Book Antiqua"/>
          <w:b/>
          <w:color w:val="000000"/>
          <w:sz w:val="18"/>
          <w:szCs w:val="18"/>
        </w:rPr>
        <w:t>If…then</w:t>
      </w:r>
      <w:r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? </w:t>
      </w:r>
    </w:p>
    <w:p w:rsidR="00F54C8D" w:rsidRPr="003C6977" w:rsidRDefault="00F54C8D" w:rsidP="00F54C8D">
      <w:pP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3C6977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VOCABULARY </w:t>
      </w:r>
      <w:r w:rsidR="008C07D4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TO </w:t>
      </w:r>
      <w:r w:rsidR="008C07D4" w:rsidRPr="008C6EC5">
        <w:rPr>
          <w:rFonts w:ascii="Book Antiqua" w:eastAsia="Times New Roman" w:hAnsi="Book Antiqua"/>
          <w:b/>
          <w:bCs/>
          <w:color w:val="000000"/>
          <w:sz w:val="18"/>
          <w:szCs w:val="18"/>
        </w:rPr>
        <w:t>BE</w:t>
      </w:r>
      <w:r w:rsidRPr="008C6EC5">
        <w:rPr>
          <w:rFonts w:ascii="Book Antiqua" w:eastAsia="Times New Roman" w:hAnsi="Book Antiqua"/>
          <w:b/>
          <w:bCs/>
          <w:color w:val="000000"/>
          <w:sz w:val="18"/>
          <w:szCs w:val="18"/>
        </w:rPr>
        <w:t xml:space="preserve"> INCLUDED IN THE BROCHURE</w:t>
      </w:r>
      <w:r w:rsidRPr="003C6977">
        <w:rPr>
          <w:rFonts w:ascii="Book Antiqua" w:eastAsia="Times New Roman" w:hAnsi="Book Antiqua"/>
          <w:b/>
          <w:bCs/>
          <w:color w:val="000000"/>
          <w:sz w:val="18"/>
          <w:szCs w:val="18"/>
        </w:rPr>
        <w:t>:</w:t>
      </w:r>
      <w:r w:rsidRPr="003C6977">
        <w:rPr>
          <w:rFonts w:ascii="Book Antiqua" w:eastAsia="Times New Roman" w:hAnsi="Book Antiqua"/>
          <w:color w:val="000000"/>
          <w:sz w:val="18"/>
          <w:szCs w:val="18"/>
        </w:rPr>
        <w:t xml:space="preserve"> </w:t>
      </w:r>
    </w:p>
    <w:p w:rsidR="00F54C8D" w:rsidRPr="001C2A72" w:rsidRDefault="00F54C8D" w:rsidP="00F54C8D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Book Antiqua" w:eastAsia="Times New Roman" w:hAnsi="Book Antiqua"/>
          <w:i/>
          <w:iCs/>
          <w:color w:val="000000"/>
          <w:sz w:val="18"/>
          <w:szCs w:val="18"/>
        </w:rPr>
      </w:pPr>
      <w:r>
        <w:rPr>
          <w:rFonts w:ascii="Book Antiqua" w:eastAsia="Times New Roman" w:hAnsi="Book Antiqua"/>
          <w:i/>
          <w:iCs/>
          <w:color w:val="000000"/>
          <w:sz w:val="18"/>
          <w:szCs w:val="18"/>
        </w:rPr>
        <w:t>God, goddess, pursuit, father, husband, son, character, job</w:t>
      </w:r>
    </w:p>
    <w:p w:rsidR="00CD7DC2" w:rsidRPr="008C6EC5" w:rsidRDefault="00756091" w:rsidP="00B6097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  <w:lang w:val="en-US"/>
        </w:rPr>
        <w:t>Greek and Roman Deity</w:t>
      </w:r>
      <w:r w:rsidR="00CD7DC2" w:rsidRPr="008C6EC5">
        <w:rPr>
          <w:rFonts w:ascii="Book Antiqua" w:hAnsi="Book Antiqua"/>
          <w:color w:val="auto"/>
          <w:sz w:val="18"/>
          <w:szCs w:val="18"/>
        </w:rPr>
        <w:t xml:space="preserve"> Tour</w:t>
      </w:r>
    </w:p>
    <w:p w:rsidR="00CD7DC2" w:rsidRPr="008C6EC5" w:rsidRDefault="00E63E3E" w:rsidP="00CD7DC2">
      <w:pPr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b/>
          <w:bCs/>
          <w:sz w:val="18"/>
          <w:szCs w:val="18"/>
        </w:rPr>
        <w:t xml:space="preserve">SEVEN </w:t>
      </w:r>
      <w:r w:rsidR="00CD7DC2" w:rsidRPr="008C6EC5">
        <w:rPr>
          <w:rFonts w:ascii="Book Antiqua" w:hAnsi="Book Antiqua"/>
          <w:b/>
          <w:bCs/>
          <w:sz w:val="18"/>
          <w:szCs w:val="18"/>
        </w:rPr>
        <w:t>POINT ASSESSMENT</w:t>
      </w:r>
      <w:r w:rsidR="00CD7DC2" w:rsidRPr="008C6EC5">
        <w:rPr>
          <w:rFonts w:ascii="Book Antiqua" w:hAnsi="Book Antiqua"/>
          <w:sz w:val="18"/>
          <w:szCs w:val="18"/>
        </w:rPr>
        <w:br/>
        <w:t>1= th</w:t>
      </w:r>
      <w:r w:rsidR="00B60973" w:rsidRPr="008C6EC5">
        <w:rPr>
          <w:rFonts w:ascii="Book Antiqua" w:hAnsi="Book Antiqua"/>
          <w:sz w:val="18"/>
          <w:szCs w:val="18"/>
        </w:rPr>
        <w:t>e element described is missing</w:t>
      </w:r>
      <w:r w:rsidR="00B60973" w:rsidRPr="008C6EC5">
        <w:rPr>
          <w:rFonts w:ascii="Book Antiqua" w:hAnsi="Book Antiqua"/>
          <w:sz w:val="18"/>
          <w:szCs w:val="18"/>
        </w:rPr>
        <w:br/>
        <w:t>3</w:t>
      </w:r>
      <w:r w:rsidR="00CD7DC2" w:rsidRPr="008C6EC5">
        <w:rPr>
          <w:rFonts w:ascii="Book Antiqua" w:hAnsi="Book Antiqua"/>
          <w:sz w:val="18"/>
          <w:szCs w:val="18"/>
        </w:rPr>
        <w:t>= the element is present, but do</w:t>
      </w:r>
      <w:r w:rsidR="00B60973" w:rsidRPr="008C6EC5">
        <w:rPr>
          <w:rFonts w:ascii="Book Antiqua" w:hAnsi="Book Antiqua"/>
          <w:sz w:val="18"/>
          <w:szCs w:val="18"/>
        </w:rPr>
        <w:t>es not meet standard described</w:t>
      </w:r>
      <w:r w:rsidR="00B60973" w:rsidRPr="008C6EC5">
        <w:rPr>
          <w:rFonts w:ascii="Book Antiqua" w:hAnsi="Book Antiqua"/>
          <w:sz w:val="18"/>
          <w:szCs w:val="18"/>
        </w:rPr>
        <w:br/>
        <w:t>5</w:t>
      </w:r>
      <w:r w:rsidR="00CD7DC2" w:rsidRPr="008C6EC5">
        <w:rPr>
          <w:rFonts w:ascii="Book Antiqua" w:hAnsi="Book Antiqua"/>
          <w:sz w:val="18"/>
          <w:szCs w:val="18"/>
        </w:rPr>
        <w:t>= the element is present and meets standard, but need</w:t>
      </w:r>
      <w:r w:rsidR="00B60973" w:rsidRPr="008C6EC5">
        <w:rPr>
          <w:rFonts w:ascii="Book Antiqua" w:hAnsi="Book Antiqua"/>
          <w:sz w:val="18"/>
          <w:szCs w:val="18"/>
        </w:rPr>
        <w:t>s some revision or improvement</w:t>
      </w:r>
      <w:r w:rsidR="00B60973" w:rsidRPr="008C6EC5">
        <w:rPr>
          <w:rFonts w:ascii="Book Antiqua" w:hAnsi="Book Antiqua"/>
          <w:sz w:val="18"/>
          <w:szCs w:val="18"/>
        </w:rPr>
        <w:br/>
        <w:t>7</w:t>
      </w:r>
      <w:r w:rsidR="00CD7DC2" w:rsidRPr="008C6EC5">
        <w:rPr>
          <w:rFonts w:ascii="Book Antiqua" w:hAnsi="Book Antiqua"/>
          <w:sz w:val="18"/>
          <w:szCs w:val="18"/>
        </w:rPr>
        <w:t xml:space="preserve">= the element is present and meets or exceeds the standard and no revision is recommended </w:t>
      </w:r>
    </w:p>
    <w:p w:rsidR="00CD7DC2" w:rsidRPr="008C6EC5" w:rsidRDefault="00CD7DC2" w:rsidP="00B609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b/>
          <w:bCs/>
          <w:sz w:val="18"/>
          <w:szCs w:val="18"/>
        </w:rPr>
        <w:t xml:space="preserve">Content </w:t>
      </w:r>
      <w:r w:rsidRPr="008C6EC5">
        <w:rPr>
          <w:rFonts w:ascii="Book Antiqua" w:hAnsi="Book Antiqua"/>
          <w:sz w:val="18"/>
          <w:szCs w:val="18"/>
        </w:rPr>
        <w:t xml:space="preserve"> </w:t>
      </w:r>
    </w:p>
    <w:p w:rsidR="00CD7DC2" w:rsidRPr="008C6EC5" w:rsidRDefault="00B60973" w:rsidP="00CD7DC2">
      <w:pPr>
        <w:pStyle w:val="NormalWeb"/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sz w:val="18"/>
          <w:szCs w:val="18"/>
        </w:rPr>
        <w:t>1   3   5   7</w:t>
      </w:r>
      <w:r w:rsidR="00CD7DC2" w:rsidRPr="008C6EC5">
        <w:rPr>
          <w:rFonts w:ascii="Book Antiqua" w:hAnsi="Book Antiqua"/>
          <w:sz w:val="18"/>
          <w:szCs w:val="18"/>
        </w:rPr>
        <w:t xml:space="preserve">   Information presented is accurate, factual, and relevant to the specific topic </w:t>
      </w:r>
    </w:p>
    <w:p w:rsidR="00CD7DC2" w:rsidRPr="008C6EC5" w:rsidRDefault="00B60973" w:rsidP="00CD7DC2">
      <w:pPr>
        <w:pStyle w:val="NormalWeb"/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sz w:val="18"/>
          <w:szCs w:val="18"/>
        </w:rPr>
        <w:t xml:space="preserve">1   3   5   7   </w:t>
      </w:r>
      <w:r w:rsidR="00CD7DC2" w:rsidRPr="008C6EC5">
        <w:rPr>
          <w:rFonts w:ascii="Book Antiqua" w:hAnsi="Book Antiqua"/>
          <w:sz w:val="18"/>
          <w:szCs w:val="18"/>
        </w:rPr>
        <w:t xml:space="preserve">Research is in-depth and covers </w:t>
      </w:r>
      <w:r w:rsidR="00301919">
        <w:rPr>
          <w:rFonts w:ascii="Book Antiqua" w:hAnsi="Book Antiqua"/>
          <w:sz w:val="18"/>
          <w:szCs w:val="18"/>
        </w:rPr>
        <w:t xml:space="preserve">major deities </w:t>
      </w:r>
      <w:r w:rsidR="00CD7DC2" w:rsidRPr="008C6EC5">
        <w:rPr>
          <w:rFonts w:ascii="Book Antiqua" w:hAnsi="Book Antiqua"/>
          <w:sz w:val="18"/>
          <w:szCs w:val="18"/>
        </w:rPr>
        <w:t xml:space="preserve">and required topic areas </w:t>
      </w:r>
    </w:p>
    <w:p w:rsidR="00CD7DC2" w:rsidRPr="008C6EC5" w:rsidRDefault="00B60973" w:rsidP="00CD7DC2">
      <w:pPr>
        <w:pStyle w:val="NormalWeb"/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sz w:val="18"/>
          <w:szCs w:val="18"/>
        </w:rPr>
        <w:t xml:space="preserve">1   3   5   7   </w:t>
      </w:r>
      <w:r w:rsidR="00CD7DC2" w:rsidRPr="008C6EC5">
        <w:rPr>
          <w:rFonts w:ascii="Book Antiqua" w:hAnsi="Book Antiqua"/>
          <w:sz w:val="18"/>
          <w:szCs w:val="18"/>
        </w:rPr>
        <w:t xml:space="preserve">Time, energy, effort, enthusiasm, and group commitment to the project are evident </w:t>
      </w:r>
    </w:p>
    <w:p w:rsidR="00CD7DC2" w:rsidRPr="008C6EC5" w:rsidRDefault="00B60973" w:rsidP="00CD7DC2">
      <w:pPr>
        <w:pStyle w:val="NormalWeb"/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sz w:val="18"/>
          <w:szCs w:val="18"/>
        </w:rPr>
        <w:lastRenderedPageBreak/>
        <w:t xml:space="preserve">1   3   5   7   </w:t>
      </w:r>
      <w:r w:rsidR="00CD7DC2" w:rsidRPr="008C6EC5">
        <w:rPr>
          <w:rFonts w:ascii="Book Antiqua" w:hAnsi="Book Antiqua"/>
          <w:sz w:val="18"/>
          <w:szCs w:val="18"/>
        </w:rPr>
        <w:t xml:space="preserve">Project shows mastery of structure and function of </w:t>
      </w:r>
      <w:r w:rsidR="005B4739">
        <w:rPr>
          <w:rFonts w:ascii="Book Antiqua" w:hAnsi="Book Antiqua"/>
          <w:sz w:val="18"/>
          <w:szCs w:val="18"/>
        </w:rPr>
        <w:t>deity information</w:t>
      </w:r>
      <w:r w:rsidR="00CD7DC2" w:rsidRPr="008C6EC5">
        <w:rPr>
          <w:rFonts w:ascii="Book Antiqua" w:hAnsi="Book Antiqua"/>
          <w:sz w:val="18"/>
          <w:szCs w:val="18"/>
        </w:rPr>
        <w:t xml:space="preserve"> </w:t>
      </w:r>
    </w:p>
    <w:p w:rsidR="00CD7DC2" w:rsidRPr="008C6EC5" w:rsidRDefault="00B60973" w:rsidP="00CD7DC2">
      <w:pPr>
        <w:pStyle w:val="NormalWeb"/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sz w:val="18"/>
          <w:szCs w:val="18"/>
        </w:rPr>
        <w:t xml:space="preserve">1   3   5   7   </w:t>
      </w:r>
      <w:r w:rsidR="00CD7DC2" w:rsidRPr="008C6EC5">
        <w:rPr>
          <w:rFonts w:ascii="Book Antiqua" w:hAnsi="Book Antiqua"/>
          <w:sz w:val="18"/>
          <w:szCs w:val="18"/>
        </w:rPr>
        <w:t xml:space="preserve">Interrelationships between </w:t>
      </w:r>
      <w:r w:rsidR="005B4739">
        <w:rPr>
          <w:rFonts w:ascii="Book Antiqua" w:hAnsi="Book Antiqua"/>
          <w:sz w:val="18"/>
          <w:szCs w:val="18"/>
        </w:rPr>
        <w:t>deities</w:t>
      </w:r>
      <w:r w:rsidR="00CD7DC2" w:rsidRPr="008C6EC5">
        <w:rPr>
          <w:rFonts w:ascii="Book Antiqua" w:hAnsi="Book Antiqua"/>
          <w:sz w:val="18"/>
          <w:szCs w:val="18"/>
        </w:rPr>
        <w:t xml:space="preserve"> are clearly depicted and explained </w:t>
      </w:r>
    </w:p>
    <w:p w:rsidR="00CD7DC2" w:rsidRPr="008C6EC5" w:rsidRDefault="00CD7DC2" w:rsidP="00B609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b/>
          <w:bCs/>
          <w:sz w:val="18"/>
          <w:szCs w:val="18"/>
        </w:rPr>
        <w:t xml:space="preserve">Travel Brochure </w:t>
      </w:r>
      <w:r w:rsidRPr="008C6EC5">
        <w:rPr>
          <w:rFonts w:ascii="Book Antiqua" w:hAnsi="Book Antiqua"/>
          <w:sz w:val="18"/>
          <w:szCs w:val="18"/>
        </w:rPr>
        <w:t xml:space="preserve"> </w:t>
      </w:r>
    </w:p>
    <w:p w:rsidR="00CD7DC2" w:rsidRPr="008C6EC5" w:rsidRDefault="00B60973" w:rsidP="00CD7DC2">
      <w:pPr>
        <w:pStyle w:val="NormalWeb"/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sz w:val="18"/>
          <w:szCs w:val="18"/>
        </w:rPr>
        <w:t xml:space="preserve">1   3   5   7   </w:t>
      </w:r>
      <w:r w:rsidR="00CD7DC2" w:rsidRPr="008C6EC5">
        <w:rPr>
          <w:rFonts w:ascii="Book Antiqua" w:hAnsi="Book Antiqua"/>
          <w:sz w:val="18"/>
          <w:szCs w:val="18"/>
        </w:rPr>
        <w:t xml:space="preserve">Travel brochure is neat and shows thought and effort </w:t>
      </w:r>
    </w:p>
    <w:p w:rsidR="00CD7DC2" w:rsidRPr="008C6EC5" w:rsidRDefault="00B60973" w:rsidP="00CD7DC2">
      <w:pPr>
        <w:pStyle w:val="NormalWeb"/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sz w:val="18"/>
          <w:szCs w:val="18"/>
        </w:rPr>
        <w:t xml:space="preserve">1   3   5   7   </w:t>
      </w:r>
      <w:r w:rsidR="00CD7DC2" w:rsidRPr="008C6EC5">
        <w:rPr>
          <w:rFonts w:ascii="Book Antiqua" w:hAnsi="Book Antiqua"/>
          <w:sz w:val="18"/>
          <w:szCs w:val="18"/>
        </w:rPr>
        <w:t xml:space="preserve">Travel brochure clearly illustrates all structures, functions, and risks associated with </w:t>
      </w:r>
      <w:r w:rsidR="005B4739">
        <w:rPr>
          <w:rFonts w:ascii="Book Antiqua" w:hAnsi="Book Antiqua"/>
          <w:sz w:val="18"/>
          <w:szCs w:val="18"/>
        </w:rPr>
        <w:t>relationships to the deities.</w:t>
      </w:r>
    </w:p>
    <w:p w:rsidR="00CD7DC2" w:rsidRPr="008C6EC5" w:rsidRDefault="00B60973" w:rsidP="00CD7DC2">
      <w:pPr>
        <w:pStyle w:val="NormalWeb"/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sz w:val="18"/>
          <w:szCs w:val="18"/>
        </w:rPr>
        <w:t xml:space="preserve">1   3   5   7   </w:t>
      </w:r>
      <w:r w:rsidR="00CD7DC2" w:rsidRPr="008C6EC5">
        <w:rPr>
          <w:rFonts w:ascii="Book Antiqua" w:hAnsi="Book Antiqua"/>
          <w:sz w:val="18"/>
          <w:szCs w:val="18"/>
        </w:rPr>
        <w:t xml:space="preserve">Travel brochure exhibits creativity </w:t>
      </w:r>
    </w:p>
    <w:p w:rsidR="00B60973" w:rsidRPr="008C6EC5" w:rsidRDefault="00321FDC" w:rsidP="00CD7DC2">
      <w:pPr>
        <w:pStyle w:val="NormalWeb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</w:rPr>
        <w:pict>
          <v:rect id="Rectangle 11" o:spid="_x0000_s1035" style="position:absolute;margin-left:-9pt;margin-top:23.5pt;width:549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">
            <v:textbox>
              <w:txbxContent>
                <w:p w:rsidR="00FE5834" w:rsidRDefault="00FE5834">
                  <w:r w:rsidRPr="008C6EC5"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Oral presentation</w:t>
                  </w:r>
                </w:p>
              </w:txbxContent>
            </v:textbox>
          </v:rect>
        </w:pict>
      </w:r>
      <w:r w:rsidR="00B60973" w:rsidRPr="008C6EC5">
        <w:rPr>
          <w:rFonts w:ascii="Book Antiqua" w:hAnsi="Book Antiqua"/>
          <w:sz w:val="18"/>
          <w:szCs w:val="18"/>
        </w:rPr>
        <w:t>1   3   5   7</w:t>
      </w:r>
      <w:r w:rsidR="00B66FC4" w:rsidRPr="008C6EC5">
        <w:rPr>
          <w:rFonts w:ascii="Book Antiqua" w:hAnsi="Book Antiqua"/>
          <w:sz w:val="18"/>
          <w:szCs w:val="18"/>
        </w:rPr>
        <w:t> Travel</w:t>
      </w:r>
      <w:r w:rsidR="00B60973" w:rsidRPr="008C6EC5">
        <w:rPr>
          <w:rFonts w:ascii="Book Antiqua" w:hAnsi="Book Antiqua"/>
          <w:sz w:val="18"/>
          <w:szCs w:val="18"/>
        </w:rPr>
        <w:t xml:space="preserve"> brochure contains </w:t>
      </w:r>
      <w:r w:rsidR="005B4739">
        <w:rPr>
          <w:rFonts w:ascii="Book Antiqua" w:hAnsi="Book Antiqua"/>
          <w:sz w:val="18"/>
          <w:szCs w:val="18"/>
        </w:rPr>
        <w:t>deity information.</w:t>
      </w:r>
    </w:p>
    <w:p w:rsidR="00CD7DC2" w:rsidRPr="008C6EC5" w:rsidRDefault="00CD7DC2" w:rsidP="00CD7DC2">
      <w:pPr>
        <w:pStyle w:val="NormalWeb"/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b/>
          <w:bCs/>
          <w:sz w:val="18"/>
          <w:szCs w:val="18"/>
        </w:rPr>
        <w:t xml:space="preserve"> </w:t>
      </w:r>
    </w:p>
    <w:p w:rsidR="00CD7DC2" w:rsidRPr="008C6EC5" w:rsidRDefault="00B60973" w:rsidP="00CD7DC2">
      <w:pPr>
        <w:pStyle w:val="NormalWeb"/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sz w:val="18"/>
          <w:szCs w:val="18"/>
        </w:rPr>
        <w:t xml:space="preserve">1   3   5   7   </w:t>
      </w:r>
      <w:r w:rsidR="00CD7DC2" w:rsidRPr="008C6EC5">
        <w:rPr>
          <w:rFonts w:ascii="Book Antiqua" w:hAnsi="Book Antiqua"/>
          <w:sz w:val="18"/>
          <w:szCs w:val="18"/>
        </w:rPr>
        <w:t xml:space="preserve">Presentation is smooth and shows evidence of preparation </w:t>
      </w:r>
    </w:p>
    <w:p w:rsidR="00CD7DC2" w:rsidRDefault="00321FDC" w:rsidP="00CD7DC2">
      <w:pPr>
        <w:pStyle w:val="NormalWeb"/>
        <w:rPr>
          <w:rFonts w:ascii="Book Antiqua" w:hAnsi="Book Antiqua"/>
          <w:b/>
          <w:bCs/>
          <w:sz w:val="18"/>
          <w:szCs w:val="18"/>
        </w:rPr>
      </w:pPr>
      <w:r w:rsidRPr="00321FDC">
        <w:rPr>
          <w:rFonts w:ascii="Book Antiqua" w:hAnsi="Book Antiqua"/>
          <w:noProof/>
          <w:sz w:val="18"/>
          <w:szCs w:val="18"/>
        </w:rPr>
        <w:pict>
          <v:rect id="Rectangle 12" o:spid="_x0000_s1036" style="position:absolute;margin-left:-9pt;margin-top:22.95pt;width:549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">
            <v:textbox>
              <w:txbxContent>
                <w:p w:rsidR="00FE5834" w:rsidRDefault="00FE5834" w:rsidP="00FE5834"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Peer Evaluation</w:t>
                  </w:r>
                </w:p>
              </w:txbxContent>
            </v:textbox>
          </v:rect>
        </w:pict>
      </w:r>
      <w:r w:rsidR="00CD7DC2" w:rsidRPr="008C6EC5">
        <w:rPr>
          <w:rFonts w:ascii="Book Antiqua" w:hAnsi="Book Antiqua"/>
          <w:b/>
          <w:bCs/>
          <w:sz w:val="18"/>
          <w:szCs w:val="18"/>
        </w:rPr>
        <w:t xml:space="preserve">Peer and Self Evaluation </w:t>
      </w:r>
    </w:p>
    <w:p w:rsidR="00FE5834" w:rsidRPr="008C6EC5" w:rsidRDefault="00FE5834" w:rsidP="00CD7DC2">
      <w:pPr>
        <w:pStyle w:val="NormalWeb"/>
        <w:rPr>
          <w:rFonts w:ascii="Book Antiqua" w:hAnsi="Book Antiqua"/>
          <w:sz w:val="18"/>
          <w:szCs w:val="18"/>
        </w:rPr>
      </w:pPr>
    </w:p>
    <w:p w:rsidR="00E63E3E" w:rsidRPr="008C6EC5" w:rsidRDefault="00E63E3E" w:rsidP="00CD7DC2">
      <w:pPr>
        <w:pStyle w:val="NormalWeb"/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sz w:val="18"/>
          <w:szCs w:val="18"/>
        </w:rPr>
        <w:t>1   2   3   4   </w:t>
      </w:r>
      <w:r w:rsidR="00CD7DC2" w:rsidRPr="008C6EC5">
        <w:rPr>
          <w:rFonts w:ascii="Book Antiqua" w:hAnsi="Book Antiqua"/>
          <w:sz w:val="18"/>
          <w:szCs w:val="18"/>
        </w:rPr>
        <w:t xml:space="preserve"> Evaluations show thought and effort </w:t>
      </w:r>
    </w:p>
    <w:p w:rsidR="00CD7DC2" w:rsidRPr="008C6EC5" w:rsidRDefault="00CD7DC2" w:rsidP="00CD7DC2">
      <w:pPr>
        <w:pStyle w:val="NormalWeb"/>
        <w:rPr>
          <w:rFonts w:ascii="Book Antiqua" w:hAnsi="Book Antiqua"/>
          <w:sz w:val="18"/>
          <w:szCs w:val="18"/>
        </w:rPr>
      </w:pPr>
      <w:r w:rsidRPr="008C6EC5">
        <w:rPr>
          <w:rFonts w:ascii="Book Antiqua" w:hAnsi="Book Antiqua"/>
          <w:b/>
          <w:bCs/>
          <w:sz w:val="18"/>
          <w:szCs w:val="18"/>
        </w:rPr>
        <w:t>___________Total Points</w:t>
      </w:r>
      <w:r w:rsidRPr="008C6EC5">
        <w:rPr>
          <w:rFonts w:ascii="Book Antiqua" w:hAnsi="Book Antiqua"/>
          <w:sz w:val="18"/>
          <w:szCs w:val="18"/>
        </w:rPr>
        <w:t xml:space="preserve"> </w:t>
      </w:r>
    </w:p>
    <w:p w:rsidR="00075C91" w:rsidRPr="008C6EC5" w:rsidRDefault="00E63E3E" w:rsidP="00B53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Book Antiqua" w:eastAsia="Times New Roman" w:hAnsi="Book Antiqua"/>
          <w:b/>
          <w:color w:val="000000"/>
          <w:sz w:val="18"/>
          <w:szCs w:val="18"/>
        </w:rPr>
      </w:pPr>
      <w:r w:rsidRPr="008C6EC5">
        <w:rPr>
          <w:rFonts w:ascii="Book Antiqua" w:eastAsia="Times New Roman" w:hAnsi="Book Antiqua"/>
          <w:b/>
          <w:color w:val="000000"/>
          <w:sz w:val="18"/>
          <w:szCs w:val="18"/>
        </w:rPr>
        <w:t xml:space="preserve">CRITERION TO BE ASSESSED </w:t>
      </w:r>
    </w:p>
    <w:p w:rsidR="00430C64" w:rsidRDefault="00E63E3E" w:rsidP="00430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1A2ACA">
        <w:rPr>
          <w:rFonts w:ascii="Book Antiqua" w:eastAsia="Times New Roman" w:hAnsi="Book Antiqua"/>
          <w:b/>
          <w:color w:val="000000"/>
          <w:sz w:val="18"/>
          <w:szCs w:val="18"/>
        </w:rPr>
        <w:t>COMMUNICATION-</w:t>
      </w:r>
      <w:r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 Students should be able to communicate scientific observations, ideas, arguments, and practical experiences using appropriate scientific vocabulary, language and conventions</w:t>
      </w:r>
    </w:p>
    <w:p w:rsidR="00E63E3E" w:rsidRPr="008C6EC5" w:rsidRDefault="00E63E3E" w:rsidP="00430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 </w:t>
      </w:r>
      <w:r w:rsidRPr="001A2ACA">
        <w:rPr>
          <w:rFonts w:ascii="Book Antiqua" w:eastAsia="Times New Roman" w:hAnsi="Book Antiqua"/>
          <w:b/>
          <w:color w:val="000000"/>
          <w:sz w:val="18"/>
          <w:szCs w:val="18"/>
        </w:rPr>
        <w:t>SCIENTIFIC KNOWLEDGE AND CONCEPTS</w:t>
      </w:r>
      <w:r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- Students are </w:t>
      </w:r>
      <w:r w:rsidR="00B66FC4" w:rsidRPr="008C6EC5">
        <w:rPr>
          <w:rFonts w:ascii="Book Antiqua" w:eastAsia="Times New Roman" w:hAnsi="Book Antiqua"/>
          <w:color w:val="000000"/>
          <w:sz w:val="18"/>
          <w:szCs w:val="18"/>
        </w:rPr>
        <w:t>expected</w:t>
      </w:r>
      <w:r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 to have </w:t>
      </w:r>
      <w:r w:rsidR="00B66FC4" w:rsidRPr="008C6EC5">
        <w:rPr>
          <w:rFonts w:ascii="Book Antiqua" w:eastAsia="Times New Roman" w:hAnsi="Book Antiqua"/>
          <w:color w:val="000000"/>
          <w:sz w:val="18"/>
          <w:szCs w:val="18"/>
        </w:rPr>
        <w:t>knowledge</w:t>
      </w:r>
      <w:r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 and understanding of the scientific information encountered during this course. They should be able to comment on the nature of science and appreciate that over time</w:t>
      </w:r>
      <w:r w:rsidR="008C6EC5"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 factual knowledge can change. Students should be able to select and use appropriate information to solve problems. </w:t>
      </w:r>
    </w:p>
    <w:p w:rsidR="00D35FE4" w:rsidRDefault="008C6EC5" w:rsidP="00B53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Book Antiqua" w:eastAsia="Times New Roman" w:hAnsi="Book Antiqua"/>
          <w:color w:val="000000"/>
          <w:sz w:val="18"/>
          <w:szCs w:val="18"/>
        </w:rPr>
      </w:pPr>
      <w:r w:rsidRPr="001A2ACA">
        <w:rPr>
          <w:rFonts w:ascii="Book Antiqua" w:eastAsia="Times New Roman" w:hAnsi="Book Antiqua"/>
          <w:b/>
          <w:color w:val="000000"/>
          <w:sz w:val="18"/>
          <w:szCs w:val="18"/>
        </w:rPr>
        <w:t>PROCESSING DATA-</w:t>
      </w:r>
      <w:r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 Students should be able to </w:t>
      </w:r>
      <w:r w:rsidR="00B66FC4" w:rsidRPr="008C6EC5">
        <w:rPr>
          <w:rFonts w:ascii="Book Antiqua" w:eastAsia="Times New Roman" w:hAnsi="Book Antiqua"/>
          <w:color w:val="000000"/>
          <w:sz w:val="18"/>
          <w:szCs w:val="18"/>
        </w:rPr>
        <w:t>organize</w:t>
      </w:r>
      <w:r w:rsidRPr="008C6EC5">
        <w:rPr>
          <w:rFonts w:ascii="Book Antiqua" w:eastAsia="Times New Roman" w:hAnsi="Book Antiqua"/>
          <w:color w:val="000000"/>
          <w:sz w:val="18"/>
          <w:szCs w:val="18"/>
        </w:rPr>
        <w:t xml:space="preserve"> qualitative and quantitative data, to transform data from a variety of sources into diagrammatic form and to draw and explain appropriate conclusions. </w:t>
      </w:r>
    </w:p>
    <w:p w:rsidR="00D35FE4" w:rsidRDefault="00321FDC" w:rsidP="00D35FE4">
      <w:pPr>
        <w:rPr>
          <w:rFonts w:ascii="Book Antiqua" w:eastAsia="Times New Roman" w:hAnsi="Book Antiqua"/>
          <w:sz w:val="18"/>
          <w:szCs w:val="18"/>
        </w:rPr>
      </w:pPr>
      <w:r>
        <w:rPr>
          <w:rFonts w:ascii="Book Antiqua" w:eastAsia="Times New Roman" w:hAnsi="Book Antiqua"/>
          <w:noProof/>
          <w:sz w:val="18"/>
          <w:szCs w:val="18"/>
        </w:rPr>
        <w:pict>
          <v:rect id="Rectangle 13" o:spid="_x0000_s1037" style="position:absolute;margin-left:-2.25pt;margin-top:7.25pt;width:549.75pt;height:17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">
            <v:textbox>
              <w:txbxContent>
                <w:p w:rsidR="00D35FE4" w:rsidRDefault="00306C47">
                  <w:r>
                    <w:t>PEER EVALUATOR</w:t>
                  </w:r>
                  <w:proofErr w:type="gramStart"/>
                  <w:r w:rsidR="00D35FE4">
                    <w:t>:</w:t>
                  </w:r>
                  <w:r>
                    <w:t>_</w:t>
                  </w:r>
                  <w:proofErr w:type="gramEnd"/>
                  <w:r>
                    <w:t>____________________________________________________________________________</w:t>
                  </w:r>
                </w:p>
                <w:p w:rsidR="00D35FE4" w:rsidRDefault="00D35FE4">
                  <w:r>
                    <w:t>NAME OF EVALUATOR: ________________________</w:t>
                  </w:r>
                  <w:proofErr w:type="gramStart"/>
                  <w:r>
                    <w:t>_  RATING</w:t>
                  </w:r>
                  <w:proofErr w:type="gramEnd"/>
                  <w:r>
                    <w:t xml:space="preserve">: ________  </w:t>
                  </w:r>
                </w:p>
                <w:p w:rsidR="00D35FE4" w:rsidRDefault="00D35FE4">
                  <w:r>
                    <w:t>Possible Ratings: (1) Poor       (5) Average                (10) Excellent</w:t>
                  </w:r>
                </w:p>
                <w:p w:rsidR="00D35FE4" w:rsidRDefault="00D35FE4">
                  <w:r>
                    <w:t xml:space="preserve">RATIONALE: </w:t>
                  </w:r>
                  <w:r w:rsidR="00306C47">
                    <w:t>_____________________________________________________________________________________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06C47">
                    <w:t>____________</w:t>
                  </w:r>
                </w:p>
              </w:txbxContent>
            </v:textbox>
          </v:rect>
        </w:pict>
      </w:r>
    </w:p>
    <w:p w:rsidR="00D35FE4" w:rsidRDefault="00D35FE4" w:rsidP="00D35FE4">
      <w:pPr>
        <w:rPr>
          <w:rFonts w:ascii="Book Antiqua" w:eastAsia="Times New Roman" w:hAnsi="Book Antiqua"/>
          <w:sz w:val="18"/>
          <w:szCs w:val="18"/>
        </w:rPr>
      </w:pPr>
    </w:p>
    <w:p w:rsidR="008C6EC5" w:rsidRPr="00D35FE4" w:rsidRDefault="00D35FE4" w:rsidP="00D35FE4">
      <w:pPr>
        <w:tabs>
          <w:tab w:val="left" w:pos="6045"/>
        </w:tabs>
        <w:rPr>
          <w:rFonts w:ascii="Book Antiqua" w:eastAsia="Times New Roman" w:hAnsi="Book Antiqua"/>
          <w:sz w:val="18"/>
          <w:szCs w:val="18"/>
        </w:rPr>
      </w:pPr>
      <w:r>
        <w:rPr>
          <w:rFonts w:ascii="Book Antiqua" w:eastAsia="Times New Roman" w:hAnsi="Book Antiqua"/>
          <w:sz w:val="18"/>
          <w:szCs w:val="18"/>
        </w:rPr>
        <w:tab/>
      </w:r>
    </w:p>
    <w:sectPr w:rsidR="008C6EC5" w:rsidRPr="00D35FE4" w:rsidSect="00242209">
      <w:headerReference w:type="default" r:id="rId7"/>
      <w:foot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72" w:rsidRDefault="00372D72" w:rsidP="00B53EE3">
      <w:pPr>
        <w:spacing w:after="0" w:line="240" w:lineRule="auto"/>
      </w:pPr>
      <w:r>
        <w:separator/>
      </w:r>
    </w:p>
  </w:endnote>
  <w:endnote w:type="continuationSeparator" w:id="0">
    <w:p w:rsidR="00372D72" w:rsidRDefault="00372D72" w:rsidP="00B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5F" w:rsidRPr="00EA30DD" w:rsidRDefault="007E0B5F">
    <w:pPr>
      <w:pStyle w:val="Footer"/>
      <w:rPr>
        <w:i/>
      </w:rPr>
    </w:pPr>
    <w:r w:rsidRPr="00EA30DD">
      <w:rPr>
        <w:b/>
      </w:rPr>
      <w:t>Created by:</w:t>
    </w:r>
    <w:r>
      <w:t xml:space="preserve"> Angelina McCurry</w:t>
    </w:r>
    <w:r w:rsidR="008C07D4"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72" w:rsidRDefault="00372D72" w:rsidP="00B53EE3">
      <w:pPr>
        <w:spacing w:after="0" w:line="240" w:lineRule="auto"/>
      </w:pPr>
      <w:r>
        <w:separator/>
      </w:r>
    </w:p>
  </w:footnote>
  <w:footnote w:type="continuationSeparator" w:id="0">
    <w:p w:rsidR="00372D72" w:rsidRDefault="00372D72" w:rsidP="00B5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F1" w:rsidRDefault="00FF2EF1" w:rsidP="0042739D">
    <w:pPr>
      <w:pStyle w:val="Header"/>
      <w:rPr>
        <w:b/>
      </w:rPr>
    </w:pPr>
    <w:r w:rsidRPr="00A7478E">
      <w:rPr>
        <w:b/>
      </w:rPr>
      <w:t>PROJECT DUE DATE</w:t>
    </w:r>
    <w:r>
      <w:rPr>
        <w:b/>
      </w:rPr>
      <w:t>:</w:t>
    </w:r>
    <w:r w:rsidR="00960CEC">
      <w:rPr>
        <w:b/>
      </w:rPr>
      <w:t xml:space="preserve"> </w:t>
    </w:r>
    <w:r w:rsidR="00321FDC">
      <w:rPr>
        <w:b/>
      </w:rPr>
      <w:fldChar w:fldCharType="begin"/>
    </w:r>
    <w:r w:rsidR="0042739D">
      <w:rPr>
        <w:b/>
      </w:rPr>
      <w:instrText xml:space="preserve"> DATE \@ "MMMM d, yyyy" </w:instrText>
    </w:r>
    <w:r w:rsidR="00321FDC">
      <w:rPr>
        <w:b/>
      </w:rPr>
      <w:fldChar w:fldCharType="separate"/>
    </w:r>
    <w:r w:rsidR="00372D72">
      <w:rPr>
        <w:b/>
        <w:noProof/>
      </w:rPr>
      <w:t>December 15, 2014</w:t>
    </w:r>
    <w:r w:rsidR="00321FDC">
      <w:rPr>
        <w:b/>
      </w:rPr>
      <w:fldChar w:fldCharType="end"/>
    </w:r>
  </w:p>
  <w:p w:rsidR="00FF2EF1" w:rsidRDefault="00FF2EF1" w:rsidP="00092C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8A3"/>
    <w:multiLevelType w:val="multilevel"/>
    <w:tmpl w:val="FE26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C3C98"/>
    <w:multiLevelType w:val="multilevel"/>
    <w:tmpl w:val="EC8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00845"/>
    <w:multiLevelType w:val="multilevel"/>
    <w:tmpl w:val="ECC8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A2C08"/>
    <w:multiLevelType w:val="multilevel"/>
    <w:tmpl w:val="D230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D73D8"/>
    <w:multiLevelType w:val="multilevel"/>
    <w:tmpl w:val="EC8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574D4"/>
    <w:multiLevelType w:val="multilevel"/>
    <w:tmpl w:val="EC8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E36B8"/>
    <w:multiLevelType w:val="multilevel"/>
    <w:tmpl w:val="EC8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E51B5"/>
    <w:multiLevelType w:val="hybridMultilevel"/>
    <w:tmpl w:val="8F58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32A5C"/>
    <w:multiLevelType w:val="hybridMultilevel"/>
    <w:tmpl w:val="E5CC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05B6"/>
    <w:multiLevelType w:val="multilevel"/>
    <w:tmpl w:val="780C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15D"/>
    <w:multiLevelType w:val="multilevel"/>
    <w:tmpl w:val="0536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4011"/>
    <w:multiLevelType w:val="multilevel"/>
    <w:tmpl w:val="EC8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224CE"/>
    <w:multiLevelType w:val="multilevel"/>
    <w:tmpl w:val="EC8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B55C0"/>
    <w:multiLevelType w:val="multilevel"/>
    <w:tmpl w:val="EC8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56459"/>
    <w:multiLevelType w:val="multilevel"/>
    <w:tmpl w:val="DB0C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D76BC"/>
    <w:multiLevelType w:val="hybridMultilevel"/>
    <w:tmpl w:val="9CA4A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E52F55"/>
    <w:multiLevelType w:val="hybridMultilevel"/>
    <w:tmpl w:val="C3982EE4"/>
    <w:lvl w:ilvl="0" w:tplc="CF0EE5B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17703"/>
    <w:multiLevelType w:val="multilevel"/>
    <w:tmpl w:val="EC8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771550"/>
    <w:multiLevelType w:val="multilevel"/>
    <w:tmpl w:val="EC8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D5AB9"/>
    <w:multiLevelType w:val="hybridMultilevel"/>
    <w:tmpl w:val="7706B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66690B"/>
    <w:multiLevelType w:val="multilevel"/>
    <w:tmpl w:val="EC8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D38A8"/>
    <w:multiLevelType w:val="multilevel"/>
    <w:tmpl w:val="EC8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0B1B8D"/>
    <w:multiLevelType w:val="hybridMultilevel"/>
    <w:tmpl w:val="5D9CA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373280"/>
    <w:multiLevelType w:val="multilevel"/>
    <w:tmpl w:val="EC8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841B13"/>
    <w:multiLevelType w:val="multilevel"/>
    <w:tmpl w:val="EC8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C35379"/>
    <w:multiLevelType w:val="multilevel"/>
    <w:tmpl w:val="EC8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7A2852"/>
    <w:multiLevelType w:val="multilevel"/>
    <w:tmpl w:val="0E86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BD64F1"/>
    <w:multiLevelType w:val="multilevel"/>
    <w:tmpl w:val="EC8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22"/>
  </w:num>
  <w:num w:numId="5">
    <w:abstractNumId w:val="17"/>
  </w:num>
  <w:num w:numId="6">
    <w:abstractNumId w:val="26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14"/>
  </w:num>
  <w:num w:numId="13">
    <w:abstractNumId w:val="8"/>
  </w:num>
  <w:num w:numId="14">
    <w:abstractNumId w:val="20"/>
  </w:num>
  <w:num w:numId="15">
    <w:abstractNumId w:val="5"/>
  </w:num>
  <w:num w:numId="16">
    <w:abstractNumId w:val="12"/>
  </w:num>
  <w:num w:numId="17">
    <w:abstractNumId w:val="25"/>
  </w:num>
  <w:num w:numId="18">
    <w:abstractNumId w:val="1"/>
  </w:num>
  <w:num w:numId="19">
    <w:abstractNumId w:val="24"/>
  </w:num>
  <w:num w:numId="20">
    <w:abstractNumId w:val="4"/>
  </w:num>
  <w:num w:numId="21">
    <w:abstractNumId w:val="27"/>
  </w:num>
  <w:num w:numId="22">
    <w:abstractNumId w:val="23"/>
  </w:num>
  <w:num w:numId="23">
    <w:abstractNumId w:val="16"/>
  </w:num>
  <w:num w:numId="24">
    <w:abstractNumId w:val="13"/>
  </w:num>
  <w:num w:numId="25">
    <w:abstractNumId w:val="21"/>
  </w:num>
  <w:num w:numId="26">
    <w:abstractNumId w:val="6"/>
  </w:num>
  <w:num w:numId="27">
    <w:abstractNumId w:val="1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5C90"/>
    <w:rsid w:val="000406F7"/>
    <w:rsid w:val="00062513"/>
    <w:rsid w:val="00075C91"/>
    <w:rsid w:val="000765D5"/>
    <w:rsid w:val="00090ADA"/>
    <w:rsid w:val="00092C59"/>
    <w:rsid w:val="000E042C"/>
    <w:rsid w:val="000E3F40"/>
    <w:rsid w:val="00115DC1"/>
    <w:rsid w:val="00123C51"/>
    <w:rsid w:val="0014508D"/>
    <w:rsid w:val="00167118"/>
    <w:rsid w:val="0019043F"/>
    <w:rsid w:val="001A2ACA"/>
    <w:rsid w:val="001C2A72"/>
    <w:rsid w:val="001D76A4"/>
    <w:rsid w:val="001E38A9"/>
    <w:rsid w:val="001F5A78"/>
    <w:rsid w:val="00215158"/>
    <w:rsid w:val="00221660"/>
    <w:rsid w:val="002311EF"/>
    <w:rsid w:val="00242209"/>
    <w:rsid w:val="002923C4"/>
    <w:rsid w:val="002F71F9"/>
    <w:rsid w:val="00301919"/>
    <w:rsid w:val="00306C47"/>
    <w:rsid w:val="003203D9"/>
    <w:rsid w:val="00321FDC"/>
    <w:rsid w:val="003255AC"/>
    <w:rsid w:val="00372D72"/>
    <w:rsid w:val="0037720B"/>
    <w:rsid w:val="00383A47"/>
    <w:rsid w:val="00390BCB"/>
    <w:rsid w:val="00391A4C"/>
    <w:rsid w:val="003A3346"/>
    <w:rsid w:val="003C6977"/>
    <w:rsid w:val="003D7E01"/>
    <w:rsid w:val="0040407B"/>
    <w:rsid w:val="0040475A"/>
    <w:rsid w:val="00410DDB"/>
    <w:rsid w:val="00411EA4"/>
    <w:rsid w:val="00416D90"/>
    <w:rsid w:val="0042739D"/>
    <w:rsid w:val="00430C64"/>
    <w:rsid w:val="004428D0"/>
    <w:rsid w:val="00457287"/>
    <w:rsid w:val="00476A5E"/>
    <w:rsid w:val="00496C5A"/>
    <w:rsid w:val="004C1BE4"/>
    <w:rsid w:val="004C47C3"/>
    <w:rsid w:val="004D5596"/>
    <w:rsid w:val="00504156"/>
    <w:rsid w:val="00512EA8"/>
    <w:rsid w:val="005662F5"/>
    <w:rsid w:val="005B02F6"/>
    <w:rsid w:val="005B0732"/>
    <w:rsid w:val="005B1F31"/>
    <w:rsid w:val="005B4739"/>
    <w:rsid w:val="005B72B6"/>
    <w:rsid w:val="005D1487"/>
    <w:rsid w:val="00637913"/>
    <w:rsid w:val="006B3E0D"/>
    <w:rsid w:val="006B6883"/>
    <w:rsid w:val="006E737B"/>
    <w:rsid w:val="006F5B60"/>
    <w:rsid w:val="00710DF9"/>
    <w:rsid w:val="00714C37"/>
    <w:rsid w:val="00756091"/>
    <w:rsid w:val="0077068C"/>
    <w:rsid w:val="007761ED"/>
    <w:rsid w:val="00783CF4"/>
    <w:rsid w:val="007E0B5F"/>
    <w:rsid w:val="008343F2"/>
    <w:rsid w:val="0083456B"/>
    <w:rsid w:val="00836165"/>
    <w:rsid w:val="008612DD"/>
    <w:rsid w:val="00867833"/>
    <w:rsid w:val="008B0B33"/>
    <w:rsid w:val="008C050A"/>
    <w:rsid w:val="008C07D4"/>
    <w:rsid w:val="008C6EC5"/>
    <w:rsid w:val="0091060C"/>
    <w:rsid w:val="00920D8F"/>
    <w:rsid w:val="00946659"/>
    <w:rsid w:val="00952B5F"/>
    <w:rsid w:val="00960CEC"/>
    <w:rsid w:val="00987655"/>
    <w:rsid w:val="009951AE"/>
    <w:rsid w:val="00995D8C"/>
    <w:rsid w:val="009B3846"/>
    <w:rsid w:val="009C5C66"/>
    <w:rsid w:val="00A050ED"/>
    <w:rsid w:val="00A323B2"/>
    <w:rsid w:val="00A36C25"/>
    <w:rsid w:val="00A37616"/>
    <w:rsid w:val="00A45F72"/>
    <w:rsid w:val="00A537BB"/>
    <w:rsid w:val="00A7478E"/>
    <w:rsid w:val="00AF0948"/>
    <w:rsid w:val="00AF2848"/>
    <w:rsid w:val="00B16ECC"/>
    <w:rsid w:val="00B53EE3"/>
    <w:rsid w:val="00B60973"/>
    <w:rsid w:val="00B66FC4"/>
    <w:rsid w:val="00BB2D6B"/>
    <w:rsid w:val="00BB3F5D"/>
    <w:rsid w:val="00BC7FDE"/>
    <w:rsid w:val="00C103CB"/>
    <w:rsid w:val="00C40247"/>
    <w:rsid w:val="00C61A3C"/>
    <w:rsid w:val="00C96E7A"/>
    <w:rsid w:val="00CC1FD0"/>
    <w:rsid w:val="00CC7504"/>
    <w:rsid w:val="00CD7DC2"/>
    <w:rsid w:val="00CE62C5"/>
    <w:rsid w:val="00D21EA6"/>
    <w:rsid w:val="00D2354C"/>
    <w:rsid w:val="00D35FE4"/>
    <w:rsid w:val="00D3700B"/>
    <w:rsid w:val="00D77F41"/>
    <w:rsid w:val="00D92645"/>
    <w:rsid w:val="00D951A7"/>
    <w:rsid w:val="00DB5EDF"/>
    <w:rsid w:val="00DB6796"/>
    <w:rsid w:val="00DD350F"/>
    <w:rsid w:val="00DF1680"/>
    <w:rsid w:val="00E05759"/>
    <w:rsid w:val="00E63E3E"/>
    <w:rsid w:val="00E64AD5"/>
    <w:rsid w:val="00E71E9D"/>
    <w:rsid w:val="00EA30DD"/>
    <w:rsid w:val="00EB3D14"/>
    <w:rsid w:val="00EB4CB9"/>
    <w:rsid w:val="00ED6151"/>
    <w:rsid w:val="00F312B7"/>
    <w:rsid w:val="00F34DFF"/>
    <w:rsid w:val="00F54C8D"/>
    <w:rsid w:val="00F56519"/>
    <w:rsid w:val="00F73C51"/>
    <w:rsid w:val="00F960A3"/>
    <w:rsid w:val="00FE5834"/>
    <w:rsid w:val="00FF09CB"/>
    <w:rsid w:val="00FF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0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7D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link w:val="Heading3Char"/>
    <w:uiPriority w:val="9"/>
    <w:qFormat/>
    <w:rsid w:val="003C6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50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D3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977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3C6977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C697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CD7D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5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E3"/>
  </w:style>
  <w:style w:type="paragraph" w:styleId="Footer">
    <w:name w:val="footer"/>
    <w:basedOn w:val="Normal"/>
    <w:link w:val="FooterChar"/>
    <w:uiPriority w:val="99"/>
    <w:unhideWhenUsed/>
    <w:rsid w:val="00B5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E3"/>
  </w:style>
  <w:style w:type="table" w:styleId="TableGrid">
    <w:name w:val="Table Grid"/>
    <w:basedOn w:val="TableNormal"/>
    <w:uiPriority w:val="59"/>
    <w:rsid w:val="00A05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M~1.HOP\AppData\Local\Temp\topic_travel_brochur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topic_travel_brochure_template</Template>
  <TotalTime>2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agm.hopkins</dc:creator>
  <cp:lastModifiedBy>agm.hopkins</cp:lastModifiedBy>
  <cp:revision>1</cp:revision>
  <cp:lastPrinted>2014-06-28T13:28:00Z</cp:lastPrinted>
  <dcterms:created xsi:type="dcterms:W3CDTF">2014-12-15T20:30:00Z</dcterms:created>
  <dcterms:modified xsi:type="dcterms:W3CDTF">2014-12-15T20:32:00Z</dcterms:modified>
</cp:coreProperties>
</file>